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9BF29" w14:textId="77777777" w:rsidR="00AB7C6C" w:rsidRPr="00EC11DD" w:rsidRDefault="00AB7C6C" w:rsidP="00EC11DD">
      <w:pPr>
        <w:pStyle w:val="Heading1"/>
        <w:rPr>
          <w:sz w:val="56"/>
        </w:rPr>
      </w:pPr>
      <w:r w:rsidRPr="00AB7C6C">
        <w:rPr>
          <w:sz w:val="56"/>
          <w:u w:val="double"/>
        </w:rPr>
        <w:t>The Park at Trowbridge</w:t>
      </w:r>
      <w:r>
        <w:rPr>
          <w:sz w:val="56"/>
          <w:u w:val="double"/>
        </w:rPr>
        <w:t xml:space="preserve"> </w:t>
      </w:r>
      <w:r w:rsidRPr="00AB7C6C">
        <w:rPr>
          <w:sz w:val="56"/>
          <w:u w:val="double"/>
        </w:rPr>
        <w:t>HOA</w:t>
      </w:r>
    </w:p>
    <w:sdt>
      <w:sdtPr>
        <w:alias w:val="Date"/>
        <w:tag w:val="Date"/>
        <w:id w:val="872681762"/>
        <w:placeholder>
          <w:docPart w:val="A51DAF7DF017CB4BB1F9F7B8816D4644"/>
        </w:placeholder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09475CCB" w14:textId="2E573A4E" w:rsidR="00DC4E8E" w:rsidRDefault="000D3784" w:rsidP="00EC11DD">
          <w:pPr>
            <w:pStyle w:val="Date"/>
            <w:jc w:val="center"/>
          </w:pPr>
          <w:r>
            <w:t>Board</w:t>
          </w:r>
          <w:r w:rsidR="00EC11DD">
            <w:t xml:space="preserve"> Meeting</w:t>
          </w:r>
        </w:p>
      </w:sdtContent>
    </w:sdt>
    <w:p w14:paraId="11BF8382" w14:textId="22206494" w:rsidR="004B1402" w:rsidRPr="002A6981" w:rsidRDefault="000D3784" w:rsidP="00EC11DD">
      <w:pPr>
        <w:pStyle w:val="Date"/>
        <w:jc w:val="center"/>
      </w:pPr>
      <w:r>
        <w:t>8:15</w:t>
      </w:r>
      <w:r w:rsidR="00AB7C6C">
        <w:t>pm</w:t>
      </w:r>
      <w:r w:rsidR="00EC11DD">
        <w:t xml:space="preserve"> on </w:t>
      </w:r>
      <w:r>
        <w:t>Thursday, Sept. 3</w:t>
      </w:r>
      <w:r w:rsidRPr="000D3784">
        <w:rPr>
          <w:vertAlign w:val="superscript"/>
        </w:rPr>
        <w:t>rd</w:t>
      </w:r>
      <w:r>
        <w:t>, 2015</w:t>
      </w:r>
    </w:p>
    <w:p w14:paraId="7B24C8B2" w14:textId="77CBC1C6" w:rsidR="004B1402" w:rsidRPr="002A6981" w:rsidRDefault="000D3784" w:rsidP="00EC11DD">
      <w:pPr>
        <w:pStyle w:val="Date"/>
        <w:jc w:val="center"/>
      </w:pPr>
      <w:r>
        <w:t xml:space="preserve">225 Fieldsborn Court </w:t>
      </w:r>
    </w:p>
    <w:p w14:paraId="4D3456E4" w14:textId="77777777" w:rsidR="00945582" w:rsidRPr="00374FF4" w:rsidRDefault="00945582" w:rsidP="0031071F">
      <w:pPr>
        <w:pStyle w:val="Heading2"/>
      </w:pPr>
      <w:r w:rsidRPr="00DD4AAE">
        <w:t>Agenda</w:t>
      </w:r>
    </w:p>
    <w:p w14:paraId="4A88010D" w14:textId="77777777" w:rsidR="00AB7C6C" w:rsidRDefault="00827634" w:rsidP="00AB7C6C">
      <w:pPr>
        <w:pStyle w:val="ListParagraph"/>
      </w:pPr>
      <w:r w:rsidRPr="003E5BEF">
        <w:t xml:space="preserve">Call </w:t>
      </w:r>
      <w:r w:rsidRPr="005E2BD1">
        <w:t>to O</w:t>
      </w:r>
      <w:r w:rsidR="00A356AC" w:rsidRPr="005E2BD1">
        <w:t>rder</w:t>
      </w:r>
    </w:p>
    <w:p w14:paraId="5E9D1F85" w14:textId="77777777" w:rsidR="00A356AC" w:rsidRPr="003E5BEF" w:rsidRDefault="00827634" w:rsidP="005E2BD1">
      <w:pPr>
        <w:pStyle w:val="ListParagraph"/>
      </w:pPr>
      <w:r w:rsidRPr="005E2BD1">
        <w:t>Roll</w:t>
      </w:r>
      <w:r w:rsidRPr="003E5BEF">
        <w:t xml:space="preserve"> C</w:t>
      </w:r>
      <w:r w:rsidR="00A356AC" w:rsidRPr="003E5BEF">
        <w:t>all</w:t>
      </w:r>
    </w:p>
    <w:p w14:paraId="4CCF1C50" w14:textId="77777777" w:rsidR="00A356AC" w:rsidRPr="003E5BEF" w:rsidRDefault="00827634" w:rsidP="005E2BD1">
      <w:pPr>
        <w:pStyle w:val="ListParagraph"/>
      </w:pPr>
      <w:r w:rsidRPr="003E5BEF">
        <w:t>Approval of Last Meeting’s M</w:t>
      </w:r>
      <w:r w:rsidR="00A356AC" w:rsidRPr="003E5BEF">
        <w:t>inutes</w:t>
      </w:r>
    </w:p>
    <w:p w14:paraId="407E1196" w14:textId="77777777" w:rsidR="00A356AC" w:rsidRDefault="00AB7C6C" w:rsidP="005E2BD1">
      <w:pPr>
        <w:pStyle w:val="ListParagraph"/>
      </w:pPr>
      <w:r>
        <w:t>President</w:t>
      </w:r>
      <w:r w:rsidR="00A356AC" w:rsidRPr="003E5BEF">
        <w:t>’s Report</w:t>
      </w:r>
    </w:p>
    <w:p w14:paraId="062CE8C2" w14:textId="77777777" w:rsidR="009709F4" w:rsidRDefault="009709F4" w:rsidP="009709F4">
      <w:pPr>
        <w:pStyle w:val="ListNumber"/>
      </w:pPr>
      <w:r>
        <w:t xml:space="preserve">a. </w:t>
      </w:r>
      <w:r>
        <w:t>Landscaping Project Update</w:t>
      </w:r>
    </w:p>
    <w:p w14:paraId="7B4F9E8E" w14:textId="79602573" w:rsidR="009709F4" w:rsidRPr="003E5BEF" w:rsidRDefault="009709F4" w:rsidP="009709F4">
      <w:pPr>
        <w:pStyle w:val="ListNumber"/>
      </w:pPr>
      <w:r>
        <w:t>Common Area Grass- aerating &amp; reseeding</w:t>
      </w:r>
    </w:p>
    <w:p w14:paraId="1C2B71D1" w14:textId="77777777" w:rsidR="00A356AC" w:rsidRPr="003E5BEF" w:rsidRDefault="00A356AC" w:rsidP="005E2BD1">
      <w:pPr>
        <w:pStyle w:val="ListParagraph"/>
      </w:pPr>
      <w:r w:rsidRPr="003E5BEF">
        <w:t>Treasurer’s Report</w:t>
      </w:r>
    </w:p>
    <w:p w14:paraId="49BA29DB" w14:textId="77777777" w:rsidR="009678C0" w:rsidRDefault="00AB7C6C" w:rsidP="009678C0">
      <w:pPr>
        <w:pStyle w:val="ListNumber"/>
      </w:pPr>
      <w:r>
        <w:t>Dues</w:t>
      </w:r>
    </w:p>
    <w:p w14:paraId="4ED77B4D" w14:textId="0D2AEDFD" w:rsidR="00297C78" w:rsidRDefault="00AB7C6C" w:rsidP="00297C78">
      <w:pPr>
        <w:pStyle w:val="ListNumber"/>
      </w:pPr>
      <w:r>
        <w:t>Expenditures</w:t>
      </w:r>
    </w:p>
    <w:p w14:paraId="0C5891DB" w14:textId="3CE026CC" w:rsidR="00297C78" w:rsidRDefault="00297C78" w:rsidP="005E2BD1">
      <w:pPr>
        <w:pStyle w:val="ListParagraph"/>
      </w:pPr>
      <w:r>
        <w:t>Neighborhood Watch Report</w:t>
      </w:r>
    </w:p>
    <w:p w14:paraId="2A738286" w14:textId="77777777" w:rsidR="00A356AC" w:rsidRPr="003E5BEF" w:rsidRDefault="00A356AC" w:rsidP="005E2BD1">
      <w:pPr>
        <w:pStyle w:val="ListParagraph"/>
      </w:pPr>
      <w:r w:rsidRPr="003E5BEF">
        <w:t>Old Business</w:t>
      </w:r>
    </w:p>
    <w:p w14:paraId="722C7013" w14:textId="77777777" w:rsidR="00A356AC" w:rsidRPr="003E5BEF" w:rsidRDefault="00A356AC" w:rsidP="005E2BD1">
      <w:pPr>
        <w:pStyle w:val="ListParagraph"/>
      </w:pPr>
      <w:r w:rsidRPr="003E5BEF">
        <w:t>New Business</w:t>
      </w:r>
    </w:p>
    <w:p w14:paraId="0B416F58" w14:textId="6F28E5B7" w:rsidR="00297C78" w:rsidRDefault="00297C78" w:rsidP="00297C78">
      <w:pPr>
        <w:pStyle w:val="ListParagraph"/>
      </w:pPr>
      <w:r>
        <w:t>Calendar</w:t>
      </w:r>
    </w:p>
    <w:p w14:paraId="0F017FF1" w14:textId="1CDDFA20" w:rsidR="00297C78" w:rsidRDefault="00297C78" w:rsidP="009709F4">
      <w:pPr>
        <w:pStyle w:val="ListParagraph"/>
        <w:numPr>
          <w:ilvl w:val="1"/>
          <w:numId w:val="5"/>
        </w:numPr>
      </w:pPr>
      <w:r>
        <w:t xml:space="preserve">Halloween Trick-or-Treating &amp; Social: </w:t>
      </w:r>
      <w:r w:rsidR="009709F4">
        <w:t>Saturday</w:t>
      </w:r>
      <w:r>
        <w:t xml:space="preserve"> 10/31</w:t>
      </w:r>
    </w:p>
    <w:p w14:paraId="0F5DCF14" w14:textId="1C3DB751" w:rsidR="009709F4" w:rsidRDefault="009709F4" w:rsidP="009709F4">
      <w:pPr>
        <w:pStyle w:val="ListParagraph"/>
        <w:numPr>
          <w:ilvl w:val="1"/>
          <w:numId w:val="5"/>
        </w:numPr>
      </w:pPr>
      <w:r>
        <w:t xml:space="preserve">Neighborhood </w:t>
      </w:r>
      <w:bookmarkStart w:id="0" w:name="_GoBack"/>
      <w:bookmarkEnd w:id="0"/>
      <w:r>
        <w:t>Yard Sale</w:t>
      </w:r>
    </w:p>
    <w:p w14:paraId="3F499694" w14:textId="77777777" w:rsidR="00A356AC" w:rsidRDefault="00A356AC" w:rsidP="005E2BD1">
      <w:pPr>
        <w:pStyle w:val="ListParagraph"/>
      </w:pPr>
      <w:r w:rsidRPr="003E5BEF">
        <w:t>Adjournment</w:t>
      </w:r>
    </w:p>
    <w:p w14:paraId="4195AA9A" w14:textId="77777777" w:rsidR="00D909F3" w:rsidRDefault="00D909F3" w:rsidP="00D909F3"/>
    <w:p w14:paraId="023AB1B2" w14:textId="77777777" w:rsidR="00D909F3" w:rsidRDefault="00D909F3" w:rsidP="00D909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HOA Board e-mail: </w:t>
      </w:r>
      <w:hyperlink r:id="rId8" w:history="1">
        <w:r>
          <w:rPr>
            <w:rFonts w:ascii="Arial" w:hAnsi="Arial" w:cs="Arial"/>
            <w:color w:val="7C8425"/>
            <w:sz w:val="26"/>
            <w:szCs w:val="26"/>
            <w:u w:val="single" w:color="7C8425"/>
          </w:rPr>
          <w:t>park.at.trowbridge.hoa@gmail.com</w:t>
        </w:r>
      </w:hyperlink>
    </w:p>
    <w:p w14:paraId="20BF9850" w14:textId="77777777" w:rsidR="00D909F3" w:rsidRDefault="00D909F3" w:rsidP="00D909F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</w:p>
    <w:p w14:paraId="5EB6365E" w14:textId="71430213" w:rsidR="00D909F3" w:rsidRPr="003E5BEF" w:rsidRDefault="00D909F3" w:rsidP="00D909F3">
      <w:pPr>
        <w:ind w:left="1440" w:firstLine="720"/>
      </w:pPr>
      <w:r>
        <w:rPr>
          <w:rFonts w:ascii="Arial" w:hAnsi="Arial" w:cs="Arial"/>
          <w:color w:val="262626"/>
          <w:sz w:val="26"/>
          <w:szCs w:val="26"/>
        </w:rPr>
        <w:t>Web Site: </w:t>
      </w:r>
      <w:hyperlink r:id="rId9" w:history="1">
        <w:r>
          <w:rPr>
            <w:rFonts w:ascii="Arial" w:hAnsi="Arial" w:cs="Arial"/>
            <w:color w:val="7C8425"/>
            <w:sz w:val="26"/>
            <w:szCs w:val="26"/>
            <w:u w:val="single" w:color="7C8425"/>
          </w:rPr>
          <w:t>https://sites.google.com/site/theparkattrowbridge/</w:t>
        </w:r>
      </w:hyperlink>
    </w:p>
    <w:sectPr w:rsidR="00D909F3" w:rsidRPr="003E5BEF" w:rsidSect="00297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17B31"/>
    <w:multiLevelType w:val="multilevel"/>
    <w:tmpl w:val="6150D6EC"/>
    <w:numStyleLink w:val="AgendaItems"/>
  </w:abstractNum>
  <w:abstractNum w:abstractNumId="11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E20AFD"/>
    <w:multiLevelType w:val="multilevel"/>
    <w:tmpl w:val="6150D6EC"/>
    <w:numStyleLink w:val="AgendaItems"/>
  </w:abstractNum>
  <w:abstractNum w:abstractNumId="14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6C"/>
    <w:rsid w:val="000A68C3"/>
    <w:rsid w:val="000D3784"/>
    <w:rsid w:val="000F4541"/>
    <w:rsid w:val="000F7C38"/>
    <w:rsid w:val="00136F65"/>
    <w:rsid w:val="00175617"/>
    <w:rsid w:val="00221E93"/>
    <w:rsid w:val="00223BDE"/>
    <w:rsid w:val="00233927"/>
    <w:rsid w:val="002613EF"/>
    <w:rsid w:val="00297C78"/>
    <w:rsid w:val="002A6981"/>
    <w:rsid w:val="002E24F7"/>
    <w:rsid w:val="002F56D5"/>
    <w:rsid w:val="0031071F"/>
    <w:rsid w:val="00374FF4"/>
    <w:rsid w:val="00381A88"/>
    <w:rsid w:val="003E5BEF"/>
    <w:rsid w:val="004104A8"/>
    <w:rsid w:val="004A0F20"/>
    <w:rsid w:val="004B1402"/>
    <w:rsid w:val="00572DC3"/>
    <w:rsid w:val="005E2BD1"/>
    <w:rsid w:val="005F0884"/>
    <w:rsid w:val="006055D5"/>
    <w:rsid w:val="0065735D"/>
    <w:rsid w:val="00662779"/>
    <w:rsid w:val="00775379"/>
    <w:rsid w:val="00782C68"/>
    <w:rsid w:val="00782EF9"/>
    <w:rsid w:val="00827634"/>
    <w:rsid w:val="008A1B23"/>
    <w:rsid w:val="00945582"/>
    <w:rsid w:val="00960046"/>
    <w:rsid w:val="009678C0"/>
    <w:rsid w:val="009709F4"/>
    <w:rsid w:val="00971306"/>
    <w:rsid w:val="00994C19"/>
    <w:rsid w:val="009A7708"/>
    <w:rsid w:val="00A356AC"/>
    <w:rsid w:val="00AB7C6C"/>
    <w:rsid w:val="00AE6335"/>
    <w:rsid w:val="00BB1D6F"/>
    <w:rsid w:val="00C34E48"/>
    <w:rsid w:val="00C763A3"/>
    <w:rsid w:val="00C763F3"/>
    <w:rsid w:val="00CE124F"/>
    <w:rsid w:val="00D909F3"/>
    <w:rsid w:val="00DB7394"/>
    <w:rsid w:val="00DC4E8E"/>
    <w:rsid w:val="00DD4AAE"/>
    <w:rsid w:val="00E44065"/>
    <w:rsid w:val="00E811DA"/>
    <w:rsid w:val="00EC11DD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B7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park.at.trowbridge.hoa@gmail.com" TargetMode="External"/><Relationship Id="rId9" Type="http://schemas.openxmlformats.org/officeDocument/2006/relationships/hyperlink" Target="https://www.google.com/url?q=https%3A%2F%2Fsites.google.com%2Fsite%2Ftheparkattrowbridge%2F&amp;sa=D&amp;sntz=1&amp;usg=AFrqEzd5dfR1yGTfXTaSU4qcLTxtZtTGUA" TargetMode="Externa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hz:vzxbw4fs69b6bv6d326y1vfm0000gn:T:TC02807132999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1DAF7DF017CB4BB1F9F7B8816D4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19FF4-3CEA-6D47-A228-81F4F6E2293C}"/>
      </w:docPartPr>
      <w:docPartBody>
        <w:p w:rsidR="00405495" w:rsidRDefault="00405495">
          <w:pPr>
            <w:pStyle w:val="A51DAF7DF017CB4BB1F9F7B8816D464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95"/>
    <w:rsid w:val="0040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1DAF7DF017CB4BB1F9F7B8816D4644">
    <w:name w:val="A51DAF7DF017CB4BB1F9F7B8816D4644"/>
  </w:style>
  <w:style w:type="paragraph" w:customStyle="1" w:styleId="CE9B743C6017A64D9C8421CF2D33CAF7">
    <w:name w:val="CE9B743C6017A64D9C8421CF2D33CAF7"/>
  </w:style>
  <w:style w:type="paragraph" w:customStyle="1" w:styleId="0CD5099B39D2CA4BA15D1D723FF98B7D">
    <w:name w:val="0CD5099B39D2CA4BA15D1D723FF98B7D"/>
  </w:style>
  <w:style w:type="paragraph" w:customStyle="1" w:styleId="240A437BAAF63C4B86FA1365AB30CA8A">
    <w:name w:val="240A437BAAF63C4B86FA1365AB30CA8A"/>
  </w:style>
  <w:style w:type="paragraph" w:customStyle="1" w:styleId="4AF6DDCA5E4C9F409BF43E0E3B675E2E">
    <w:name w:val="4AF6DDCA5E4C9F409BF43E0E3B675E2E"/>
  </w:style>
  <w:style w:type="paragraph" w:customStyle="1" w:styleId="047F8E17FAB6534A9C1029D223B20C1F">
    <w:name w:val="047F8E17FAB6534A9C1029D223B20C1F"/>
  </w:style>
  <w:style w:type="paragraph" w:customStyle="1" w:styleId="CFE3DE52DCCCB8418E19A0DC8B8B199C">
    <w:name w:val="CFE3DE52DCCCB8418E19A0DC8B8B199C"/>
  </w:style>
  <w:style w:type="paragraph" w:customStyle="1" w:styleId="8A9BFA41096BA344BF0966DBDC88CECE">
    <w:name w:val="8A9BFA41096BA344BF0966DBDC88CECE"/>
  </w:style>
  <w:style w:type="paragraph" w:customStyle="1" w:styleId="CF94338046BE4B4685AF2EED3653ADF8">
    <w:name w:val="CF94338046BE4B4685AF2EED3653ADF8"/>
  </w:style>
  <w:style w:type="paragraph" w:customStyle="1" w:styleId="84F0E518ED505D4B92B77557E18BE0F2">
    <w:name w:val="84F0E518ED505D4B92B77557E18BE0F2"/>
  </w:style>
  <w:style w:type="paragraph" w:customStyle="1" w:styleId="B33E570E415664499EE1AF6969CE5DF3">
    <w:name w:val="B33E570E415664499EE1AF6969CE5DF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1DAF7DF017CB4BB1F9F7B8816D4644">
    <w:name w:val="A51DAF7DF017CB4BB1F9F7B8816D4644"/>
  </w:style>
  <w:style w:type="paragraph" w:customStyle="1" w:styleId="CE9B743C6017A64D9C8421CF2D33CAF7">
    <w:name w:val="CE9B743C6017A64D9C8421CF2D33CAF7"/>
  </w:style>
  <w:style w:type="paragraph" w:customStyle="1" w:styleId="0CD5099B39D2CA4BA15D1D723FF98B7D">
    <w:name w:val="0CD5099B39D2CA4BA15D1D723FF98B7D"/>
  </w:style>
  <w:style w:type="paragraph" w:customStyle="1" w:styleId="240A437BAAF63C4B86FA1365AB30CA8A">
    <w:name w:val="240A437BAAF63C4B86FA1365AB30CA8A"/>
  </w:style>
  <w:style w:type="paragraph" w:customStyle="1" w:styleId="4AF6DDCA5E4C9F409BF43E0E3B675E2E">
    <w:name w:val="4AF6DDCA5E4C9F409BF43E0E3B675E2E"/>
  </w:style>
  <w:style w:type="paragraph" w:customStyle="1" w:styleId="047F8E17FAB6534A9C1029D223B20C1F">
    <w:name w:val="047F8E17FAB6534A9C1029D223B20C1F"/>
  </w:style>
  <w:style w:type="paragraph" w:customStyle="1" w:styleId="CFE3DE52DCCCB8418E19A0DC8B8B199C">
    <w:name w:val="CFE3DE52DCCCB8418E19A0DC8B8B199C"/>
  </w:style>
  <w:style w:type="paragraph" w:customStyle="1" w:styleId="8A9BFA41096BA344BF0966DBDC88CECE">
    <w:name w:val="8A9BFA41096BA344BF0966DBDC88CECE"/>
  </w:style>
  <w:style w:type="paragraph" w:customStyle="1" w:styleId="CF94338046BE4B4685AF2EED3653ADF8">
    <w:name w:val="CF94338046BE4B4685AF2EED3653ADF8"/>
  </w:style>
  <w:style w:type="paragraph" w:customStyle="1" w:styleId="84F0E518ED505D4B92B77557E18BE0F2">
    <w:name w:val="84F0E518ED505D4B92B77557E18BE0F2"/>
  </w:style>
  <w:style w:type="paragraph" w:customStyle="1" w:styleId="B33E570E415664499EE1AF6969CE5DF3">
    <w:name w:val="B33E570E415664499EE1AF6969CE5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9AD3B-DF6F-1446-8478-A60E91D7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TC028071329991</Template>
  <TotalTime>5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Nancy Boswinkle</dc:creator>
  <cp:keywords/>
  <cp:lastModifiedBy>Nancy Boswinkle</cp:lastModifiedBy>
  <cp:revision>3</cp:revision>
  <cp:lastPrinted>2013-09-11T22:20:00Z</cp:lastPrinted>
  <dcterms:created xsi:type="dcterms:W3CDTF">2015-09-04T00:05:00Z</dcterms:created>
  <dcterms:modified xsi:type="dcterms:W3CDTF">2015-09-04T00:08:00Z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