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77C8" w14:textId="77777777" w:rsidR="00AE21DC" w:rsidRPr="00AE21DC" w:rsidRDefault="00F6187B" w:rsidP="000D1D72">
      <w:pPr>
        <w:pStyle w:val="Name"/>
        <w:rPr>
          <w:b/>
        </w:rPr>
      </w:pPr>
      <w:r>
        <w:t>TPAT HOA</w:t>
      </w:r>
    </w:p>
    <w:bookmarkStart w:id="0" w:name="_GoBack" w:displacedByCustomXml="next"/>
    <w:sdt>
      <w:sdtPr>
        <w:id w:val="1001014073"/>
        <w:placeholder>
          <w:docPart w:val="D4D26AB00E514A4CAB801C316C80E7B9"/>
        </w:placeholder>
      </w:sdtPr>
      <w:sdtEndPr/>
      <w:sdtContent>
        <w:p w14:paraId="159DE57D" w14:textId="77777777" w:rsidR="00EB263C" w:rsidRPr="001C66AD" w:rsidRDefault="00F6187B" w:rsidP="00AE21DC">
          <w:pPr>
            <w:pStyle w:val="Date"/>
            <w:spacing w:before="1800"/>
          </w:pPr>
          <w:r>
            <w:t>August 21, 2019</w:t>
          </w:r>
        </w:p>
      </w:sdtContent>
    </w:sdt>
    <w:bookmarkEnd w:id="0"/>
    <w:p w14:paraId="271C924A" w14:textId="4631EAAF" w:rsidR="005F3505" w:rsidRPr="00586492" w:rsidRDefault="00F6187B" w:rsidP="00586492">
      <w:pPr>
        <w:pStyle w:val="Salutation"/>
        <w:rPr>
          <w:color w:val="32416E" w:themeColor="text2"/>
        </w:rPr>
      </w:pPr>
      <w:r>
        <w:rPr>
          <w:color w:val="32416E" w:themeColor="text2"/>
        </w:rPr>
        <w:t>Homeowners,</w:t>
      </w:r>
    </w:p>
    <w:p w14:paraId="1D074FEC" w14:textId="6E08CDC5" w:rsidR="00586492" w:rsidRDefault="00875B7F" w:rsidP="00586492">
      <w:pPr>
        <w:ind w:right="0"/>
      </w:pPr>
      <w:r>
        <w:t>Recently, we h</w:t>
      </w:r>
      <w:r w:rsidR="007A25A8">
        <w:t>ave received reports of violations of our R</w:t>
      </w:r>
      <w:r>
        <w:t xml:space="preserve">ules and </w:t>
      </w:r>
      <w:r w:rsidR="007A25A8">
        <w:t>R</w:t>
      </w:r>
      <w:r>
        <w:t>egulations as it pertains to pets, parking and the upkeep of our community.</w:t>
      </w:r>
      <w:r w:rsidR="00D3234A">
        <w:t xml:space="preserve"> </w:t>
      </w:r>
      <w:r w:rsidR="00586492">
        <w:t>Please consider that what may be a small nuisance to you can become a major issue as</w:t>
      </w:r>
      <w:r w:rsidR="00586492" w:rsidRPr="00586492">
        <w:t xml:space="preserve"> sights, smells, and sounds intrude into the tranquility of our </w:t>
      </w:r>
      <w:r w:rsidR="00586492">
        <w:t xml:space="preserve">homes, introduce safety concerns and impact the perceived value of our property.  </w:t>
      </w:r>
    </w:p>
    <w:p w14:paraId="61AA2D56" w14:textId="04A6BF69" w:rsidR="00875B7F" w:rsidRPr="00586492" w:rsidRDefault="00586492" w:rsidP="00586492">
      <w:pPr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t>Please review the summary of our guidelines below and take corrective as needed.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34A">
        <w:t>Remember that you are responsible for complying with these policies personally and for ensuring that your guests comply, as well.</w:t>
      </w:r>
    </w:p>
    <w:p w14:paraId="589A279D" w14:textId="77777777" w:rsidR="00875B7F" w:rsidRPr="00624182" w:rsidRDefault="00875B7F" w:rsidP="00624182">
      <w:pPr>
        <w:pStyle w:val="ListParagraph"/>
        <w:numPr>
          <w:ilvl w:val="0"/>
          <w:numId w:val="29"/>
        </w:numPr>
        <w:spacing w:before="321" w:line="322" w:lineRule="exact"/>
        <w:jc w:val="both"/>
        <w:rPr>
          <w:bCs/>
          <w:iCs/>
        </w:rPr>
      </w:pPr>
      <w:r>
        <w:t>P</w:t>
      </w:r>
      <w:r w:rsidRPr="00624182">
        <w:t>ets</w:t>
      </w:r>
      <w:r w:rsidR="00624182" w:rsidRPr="00624182">
        <w:t xml:space="preserve"> </w:t>
      </w:r>
      <w:r w:rsidR="007A25A8">
        <w:t>–</w:t>
      </w:r>
      <w:r w:rsidR="00624182" w:rsidRPr="00624182">
        <w:t xml:space="preserve"> </w:t>
      </w:r>
      <w:r w:rsidR="007A25A8">
        <w:rPr>
          <w:bCs/>
          <w:iCs/>
        </w:rPr>
        <w:t>Applicable to</w:t>
      </w:r>
      <w:r w:rsidR="00624182" w:rsidRPr="00624182">
        <w:rPr>
          <w:bCs/>
          <w:iCs/>
        </w:rPr>
        <w:t xml:space="preserve"> all the pets belonging to the family, guests, and tenants.</w:t>
      </w:r>
      <w:r w:rsidR="007A25A8">
        <w:rPr>
          <w:bCs/>
          <w:iCs/>
        </w:rPr>
        <w:t xml:space="preserve"> </w:t>
      </w:r>
    </w:p>
    <w:p w14:paraId="2CEE970A" w14:textId="77777777" w:rsidR="00624182" w:rsidRDefault="00624182" w:rsidP="00624182">
      <w:pPr>
        <w:pStyle w:val="ListParagraph"/>
        <w:numPr>
          <w:ilvl w:val="1"/>
          <w:numId w:val="29"/>
        </w:numPr>
        <w:spacing w:before="282" w:line="321" w:lineRule="exact"/>
        <w:jc w:val="both"/>
        <w:rPr>
          <w:bCs/>
          <w:spacing w:val="-4"/>
        </w:rPr>
      </w:pPr>
      <w:r>
        <w:rPr>
          <w:bCs/>
          <w:spacing w:val="-4"/>
        </w:rPr>
        <w:t xml:space="preserve">If </w:t>
      </w:r>
      <w:r w:rsidRPr="00624182">
        <w:rPr>
          <w:bCs/>
          <w:spacing w:val="-4"/>
        </w:rPr>
        <w:t xml:space="preserve">any owner or resident </w:t>
      </w:r>
      <w:r>
        <w:rPr>
          <w:bCs/>
          <w:spacing w:val="-4"/>
        </w:rPr>
        <w:t>is</w:t>
      </w:r>
      <w:r w:rsidRPr="00624182">
        <w:rPr>
          <w:bCs/>
          <w:spacing w:val="-4"/>
        </w:rPr>
        <w:t xml:space="preserve"> </w:t>
      </w:r>
      <w:r w:rsidRPr="0065513B">
        <w:rPr>
          <w:b/>
          <w:bCs/>
          <w:spacing w:val="-4"/>
        </w:rPr>
        <w:t>unable to control barking or other noise</w:t>
      </w:r>
      <w:r w:rsidRPr="00624182">
        <w:rPr>
          <w:bCs/>
          <w:spacing w:val="-4"/>
        </w:rPr>
        <w:t xml:space="preserve"> or acts of their pets which disturb the neighbors, the owner or resident </w:t>
      </w:r>
      <w:r>
        <w:rPr>
          <w:bCs/>
          <w:spacing w:val="-4"/>
        </w:rPr>
        <w:t>must take the pet indoors or otherwise</w:t>
      </w:r>
      <w:r w:rsidRPr="00624182">
        <w:rPr>
          <w:bCs/>
          <w:spacing w:val="-4"/>
        </w:rPr>
        <w:t xml:space="preserve"> remove the pet from the property.  </w:t>
      </w:r>
    </w:p>
    <w:p w14:paraId="58252EC7" w14:textId="77777777" w:rsidR="00624182" w:rsidRDefault="00624182" w:rsidP="00624182">
      <w:pPr>
        <w:pStyle w:val="ListParagraph"/>
        <w:numPr>
          <w:ilvl w:val="1"/>
          <w:numId w:val="29"/>
        </w:numPr>
        <w:spacing w:before="282" w:line="321" w:lineRule="exact"/>
        <w:jc w:val="both"/>
        <w:rPr>
          <w:bCs/>
          <w:spacing w:val="-4"/>
        </w:rPr>
      </w:pPr>
      <w:r>
        <w:rPr>
          <w:bCs/>
          <w:spacing w:val="-4"/>
        </w:rPr>
        <w:t xml:space="preserve">Dogs </w:t>
      </w:r>
      <w:r w:rsidRPr="0065513B">
        <w:rPr>
          <w:b/>
          <w:bCs/>
          <w:spacing w:val="-4"/>
        </w:rPr>
        <w:t>must be kept on a leash whenever they are outside their owner’s or resident’s premise</w:t>
      </w:r>
      <w:r>
        <w:rPr>
          <w:bCs/>
          <w:spacing w:val="-4"/>
        </w:rPr>
        <w:t xml:space="preserve"> for both the pets’ and residents’ safety.</w:t>
      </w:r>
      <w:r w:rsidRPr="00624182">
        <w:rPr>
          <w:bCs/>
          <w:spacing w:val="-4"/>
        </w:rPr>
        <w:t xml:space="preserve">  </w:t>
      </w:r>
    </w:p>
    <w:p w14:paraId="25806176" w14:textId="77777777" w:rsidR="00624182" w:rsidRPr="004C2C0D" w:rsidRDefault="00624182" w:rsidP="00624182">
      <w:pPr>
        <w:pStyle w:val="ListParagraph"/>
        <w:numPr>
          <w:ilvl w:val="1"/>
          <w:numId w:val="29"/>
        </w:numPr>
        <w:spacing w:before="282" w:line="321" w:lineRule="exact"/>
        <w:jc w:val="both"/>
        <w:rPr>
          <w:bCs/>
          <w:spacing w:val="-4"/>
        </w:rPr>
      </w:pPr>
      <w:r w:rsidRPr="00624182">
        <w:rPr>
          <w:bCs/>
        </w:rPr>
        <w:t xml:space="preserve">Pet </w:t>
      </w:r>
      <w:r w:rsidRPr="002C0049">
        <w:rPr>
          <w:b/>
          <w:bCs/>
        </w:rPr>
        <w:t xml:space="preserve">droppings in the street, common areas, and any other owners’ premises are to be picked up </w:t>
      </w:r>
      <w:r w:rsidRPr="002C0049">
        <w:rPr>
          <w:b/>
          <w:bCs/>
        </w:rPr>
        <w:lastRenderedPageBreak/>
        <w:t>immediately and disposed of properly</w:t>
      </w:r>
      <w:r w:rsidRPr="00624182">
        <w:rPr>
          <w:bCs/>
        </w:rPr>
        <w:t>.</w:t>
      </w:r>
      <w:r>
        <w:rPr>
          <w:bCs/>
        </w:rPr>
        <w:t xml:space="preserve"> Please pay attention to property lines, as </w:t>
      </w:r>
      <w:r w:rsidR="007A25A8">
        <w:rPr>
          <w:bCs/>
        </w:rPr>
        <w:t xml:space="preserve">frequently used areas </w:t>
      </w:r>
      <w:r>
        <w:rPr>
          <w:bCs/>
        </w:rPr>
        <w:t>may kill neighbors</w:t>
      </w:r>
      <w:r w:rsidR="007A25A8">
        <w:rPr>
          <w:bCs/>
        </w:rPr>
        <w:t>’</w:t>
      </w:r>
      <w:r>
        <w:rPr>
          <w:bCs/>
        </w:rPr>
        <w:t xml:space="preserve"> grass and other plants</w:t>
      </w:r>
      <w:r w:rsidR="00D3234A">
        <w:rPr>
          <w:bCs/>
        </w:rPr>
        <w:t xml:space="preserve"> as well as introduce unsanitary walking/playing conditions</w:t>
      </w:r>
      <w:r>
        <w:rPr>
          <w:bCs/>
        </w:rPr>
        <w:t>.</w:t>
      </w:r>
    </w:p>
    <w:p w14:paraId="4927A530" w14:textId="77777777" w:rsidR="004C2C0D" w:rsidRPr="004C2C0D" w:rsidRDefault="004C2C0D" w:rsidP="004C2C0D">
      <w:pPr>
        <w:pStyle w:val="ListParagraph"/>
        <w:numPr>
          <w:ilvl w:val="0"/>
          <w:numId w:val="29"/>
        </w:numPr>
        <w:spacing w:before="273" w:line="323" w:lineRule="exact"/>
        <w:jc w:val="both"/>
        <w:rPr>
          <w:bCs/>
        </w:rPr>
      </w:pPr>
      <w:r>
        <w:rPr>
          <w:bCs/>
        </w:rPr>
        <w:t xml:space="preserve">Parking – </w:t>
      </w:r>
      <w:r w:rsidR="00D3234A">
        <w:rPr>
          <w:bCs/>
        </w:rPr>
        <w:t>O</w:t>
      </w:r>
      <w:r w:rsidRPr="004C2C0D">
        <w:rPr>
          <w:bCs/>
        </w:rPr>
        <w:t>wners are also responsible for all the actions of their guests, visitors, and renters.</w:t>
      </w:r>
    </w:p>
    <w:p w14:paraId="3AB0E471" w14:textId="77777777" w:rsidR="004C2C0D" w:rsidRPr="004C2C0D" w:rsidRDefault="004C2C0D" w:rsidP="004C2C0D">
      <w:pPr>
        <w:pStyle w:val="ListParagraph"/>
        <w:numPr>
          <w:ilvl w:val="1"/>
          <w:numId w:val="29"/>
        </w:numPr>
        <w:spacing w:before="273" w:line="323" w:lineRule="exact"/>
        <w:jc w:val="both"/>
        <w:rPr>
          <w:bCs/>
        </w:rPr>
      </w:pPr>
      <w:r w:rsidRPr="004C2C0D">
        <w:rPr>
          <w:bCs/>
        </w:rPr>
        <w:t xml:space="preserve">The maximum </w:t>
      </w:r>
      <w:r w:rsidRPr="002C0049">
        <w:rPr>
          <w:b/>
          <w:bCs/>
        </w:rPr>
        <w:t>speed limit within our community is 15 miles per hour.</w:t>
      </w:r>
      <w:r w:rsidRPr="002C0049">
        <w:rPr>
          <w:bCs/>
        </w:rPr>
        <w:t xml:space="preserve"> Please keep in </w:t>
      </w:r>
      <w:r w:rsidRPr="004C2C0D">
        <w:rPr>
          <w:bCs/>
        </w:rPr>
        <w:t>mind that owners are also responsible for all the actions of their guests, visitors, and renters.</w:t>
      </w:r>
    </w:p>
    <w:p w14:paraId="2F388823" w14:textId="77777777" w:rsidR="004C2C0D" w:rsidRDefault="004C2C0D" w:rsidP="004C2C0D">
      <w:pPr>
        <w:pStyle w:val="ListParagraph"/>
        <w:numPr>
          <w:ilvl w:val="1"/>
          <w:numId w:val="29"/>
        </w:numPr>
        <w:spacing w:before="324" w:line="322" w:lineRule="exact"/>
        <w:jc w:val="both"/>
        <w:rPr>
          <w:bCs/>
        </w:rPr>
      </w:pPr>
      <w:r w:rsidRPr="004C2C0D">
        <w:rPr>
          <w:bCs/>
        </w:rPr>
        <w:t xml:space="preserve">Resident vehicles should be </w:t>
      </w:r>
      <w:r w:rsidRPr="002C0049">
        <w:rPr>
          <w:b/>
          <w:bCs/>
        </w:rPr>
        <w:t xml:space="preserve">parked in owners’ garage or driveway at all times. </w:t>
      </w:r>
      <w:r w:rsidR="007A25A8" w:rsidRPr="002C0049">
        <w:rPr>
          <w:b/>
          <w:bCs/>
        </w:rPr>
        <w:t xml:space="preserve">If both are occupied, vehicles may be parked on </w:t>
      </w:r>
      <w:r w:rsidRPr="002C0049">
        <w:rPr>
          <w:b/>
          <w:bCs/>
        </w:rPr>
        <w:t>in front of the owner’s lot if space is available</w:t>
      </w:r>
      <w:r w:rsidR="007A25A8" w:rsidRPr="002C0049">
        <w:rPr>
          <w:b/>
          <w:bCs/>
        </w:rPr>
        <w:t xml:space="preserve"> excluding</w:t>
      </w:r>
      <w:r w:rsidR="007A25A8">
        <w:rPr>
          <w:bCs/>
        </w:rPr>
        <w:t xml:space="preserve"> obstruction to fire hydrants, mailboxes, </w:t>
      </w:r>
      <w:r w:rsidR="00D3234A">
        <w:rPr>
          <w:bCs/>
        </w:rPr>
        <w:t xml:space="preserve">trash pickup, </w:t>
      </w:r>
      <w:r w:rsidR="007A25A8">
        <w:rPr>
          <w:bCs/>
        </w:rPr>
        <w:t>within 25 feet of the entrance intersection</w:t>
      </w:r>
      <w:r w:rsidR="00D3234A">
        <w:rPr>
          <w:bCs/>
        </w:rPr>
        <w:t>, and emergency vehicle paths</w:t>
      </w:r>
      <w:r w:rsidRPr="004C2C0D">
        <w:rPr>
          <w:bCs/>
        </w:rPr>
        <w:t>.</w:t>
      </w:r>
      <w:r w:rsidR="007A25A8">
        <w:rPr>
          <w:bCs/>
        </w:rPr>
        <w:t xml:space="preserve"> </w:t>
      </w:r>
      <w:r w:rsidRPr="004C2C0D">
        <w:rPr>
          <w:bCs/>
        </w:rPr>
        <w:t>If parked on the street, all vehicles should be parked parallel with the curb on the same side of the street as any other vehicle already similarly parked</w:t>
      </w:r>
      <w:r w:rsidR="00D3234A">
        <w:rPr>
          <w:bCs/>
        </w:rPr>
        <w:t xml:space="preserve">. </w:t>
      </w:r>
    </w:p>
    <w:p w14:paraId="2C5C255E" w14:textId="37AD704C" w:rsidR="002C0049" w:rsidRPr="002C0049" w:rsidRDefault="002C0049" w:rsidP="002C0049">
      <w:pPr>
        <w:pStyle w:val="ListParagraph"/>
        <w:numPr>
          <w:ilvl w:val="1"/>
          <w:numId w:val="29"/>
        </w:numPr>
        <w:spacing w:before="273" w:line="323" w:lineRule="exact"/>
        <w:jc w:val="both"/>
        <w:rPr>
          <w:bCs/>
        </w:rPr>
      </w:pPr>
      <w:r w:rsidRPr="002C0049">
        <w:rPr>
          <w:b/>
          <w:bCs/>
          <w:spacing w:val="-7"/>
        </w:rPr>
        <w:t>No trailer, trailer house, boat, recreational vehicle, or similar equipment</w:t>
      </w:r>
      <w:r w:rsidRPr="004C2C0D">
        <w:rPr>
          <w:bCs/>
          <w:spacing w:val="-7"/>
        </w:rPr>
        <w:t xml:space="preserve"> or inoperative vehicle shall be permitted to remain in our community l</w:t>
      </w:r>
      <w:r w:rsidRPr="002C0049">
        <w:rPr>
          <w:b/>
          <w:bCs/>
          <w:spacing w:val="-7"/>
        </w:rPr>
        <w:t xml:space="preserve">onger than 36 hours, </w:t>
      </w:r>
      <w:r w:rsidRPr="004C2C0D">
        <w:rPr>
          <w:bCs/>
          <w:spacing w:val="-7"/>
        </w:rPr>
        <w:t xml:space="preserve">unless explicitly approved by the HOA Board. </w:t>
      </w:r>
    </w:p>
    <w:p w14:paraId="26CB6C53" w14:textId="77777777" w:rsidR="00D3234A" w:rsidRDefault="00D3234A" w:rsidP="00D3234A">
      <w:pPr>
        <w:pStyle w:val="ListParagraph"/>
        <w:numPr>
          <w:ilvl w:val="0"/>
          <w:numId w:val="29"/>
        </w:numPr>
        <w:spacing w:before="324" w:line="322" w:lineRule="exact"/>
        <w:jc w:val="both"/>
        <w:rPr>
          <w:bCs/>
        </w:rPr>
      </w:pPr>
      <w:r>
        <w:rPr>
          <w:bCs/>
        </w:rPr>
        <w:t xml:space="preserve">Property Upkeep </w:t>
      </w:r>
      <w:r w:rsidR="009F7732">
        <w:rPr>
          <w:bCs/>
        </w:rPr>
        <w:t xml:space="preserve">– Remember that the appearance of our property directly affects our property value, especially with some on the market. </w:t>
      </w:r>
    </w:p>
    <w:p w14:paraId="5543272E" w14:textId="1E7E57B9" w:rsidR="002C0049" w:rsidRPr="002C0049" w:rsidRDefault="002C0049" w:rsidP="002C0049">
      <w:pPr>
        <w:pStyle w:val="ListParagraph"/>
        <w:numPr>
          <w:ilvl w:val="1"/>
          <w:numId w:val="29"/>
        </w:numPr>
        <w:jc w:val="both"/>
        <w:rPr>
          <w:bCs/>
        </w:rPr>
      </w:pPr>
      <w:r w:rsidRPr="002C0049">
        <w:rPr>
          <w:bCs/>
          <w:spacing w:val="4"/>
        </w:rPr>
        <w:t xml:space="preserve">Trash and recycling containers should not be placed outside prior to 5:00 pm on the day preceding trash pickup. </w:t>
      </w:r>
      <w:r w:rsidRPr="002C0049">
        <w:rPr>
          <w:b/>
          <w:bCs/>
          <w:spacing w:val="4"/>
        </w:rPr>
        <w:t>Empty containers must be removed from view by no later than 12:00 noon on the day following trash pickup.</w:t>
      </w:r>
      <w:r>
        <w:rPr>
          <w:bCs/>
          <w:spacing w:val="4"/>
        </w:rPr>
        <w:t xml:space="preserve"> </w:t>
      </w:r>
      <w:r w:rsidRPr="002C0049">
        <w:rPr>
          <w:bCs/>
        </w:rPr>
        <w:t>Any debris spilled on the ground after trash pickup is the responsibility of the owner or resident and must be removed.</w:t>
      </w:r>
    </w:p>
    <w:p w14:paraId="65077C2C" w14:textId="1B8690CD" w:rsidR="00D3234A" w:rsidRPr="002C0049" w:rsidRDefault="002C0049" w:rsidP="002C0049">
      <w:pPr>
        <w:pStyle w:val="ListParagraph"/>
        <w:numPr>
          <w:ilvl w:val="1"/>
          <w:numId w:val="29"/>
        </w:numPr>
        <w:jc w:val="both"/>
        <w:rPr>
          <w:bCs/>
        </w:rPr>
      </w:pPr>
      <w:r w:rsidRPr="002C0049">
        <w:rPr>
          <w:bCs/>
        </w:rPr>
        <w:t xml:space="preserve">Athletic or recreational equipment, full or empty containers, boxes, tanks or bottles, toys, tools, or other </w:t>
      </w:r>
      <w:r w:rsidRPr="002C0049">
        <w:rPr>
          <w:b/>
          <w:bCs/>
        </w:rPr>
        <w:t xml:space="preserve">items not considered a usual part of a lot’s </w:t>
      </w:r>
      <w:r w:rsidRPr="002C0049">
        <w:rPr>
          <w:b/>
          <w:bCs/>
        </w:rPr>
        <w:lastRenderedPageBreak/>
        <w:t>landscape must be stored out of sight of street or adjoining lots when not in use.</w:t>
      </w:r>
      <w:r>
        <w:rPr>
          <w:bCs/>
        </w:rPr>
        <w:t xml:space="preserve"> </w:t>
      </w:r>
      <w:r w:rsidR="009F7732" w:rsidRPr="002C0049">
        <w:rPr>
          <w:bCs/>
        </w:rPr>
        <w:t xml:space="preserve"> </w:t>
      </w:r>
    </w:p>
    <w:p w14:paraId="6B33A3E2" w14:textId="77777777" w:rsidR="009F7732" w:rsidRPr="004C2C0D" w:rsidRDefault="009F7732" w:rsidP="00D3234A">
      <w:pPr>
        <w:pStyle w:val="ListParagraph"/>
        <w:numPr>
          <w:ilvl w:val="1"/>
          <w:numId w:val="29"/>
        </w:numPr>
        <w:spacing w:before="324" w:line="322" w:lineRule="exact"/>
        <w:jc w:val="both"/>
        <w:rPr>
          <w:bCs/>
        </w:rPr>
      </w:pPr>
      <w:r>
        <w:rPr>
          <w:bCs/>
        </w:rPr>
        <w:t xml:space="preserve">Property that is </w:t>
      </w:r>
      <w:r w:rsidRPr="002C0049">
        <w:rPr>
          <w:b/>
          <w:bCs/>
        </w:rPr>
        <w:t>posted for sale or rent remains private property</w:t>
      </w:r>
      <w:r>
        <w:rPr>
          <w:bCs/>
        </w:rPr>
        <w:t>. Please ensure that your household refrains from using the yard or loitering.</w:t>
      </w:r>
    </w:p>
    <w:p w14:paraId="372317A1" w14:textId="77777777" w:rsidR="00624182" w:rsidRDefault="00624182" w:rsidP="00EB263C">
      <w:pPr>
        <w:pStyle w:val="Signature"/>
      </w:pPr>
    </w:p>
    <w:p w14:paraId="584E3F26" w14:textId="35D13BE4" w:rsidR="00875B7F" w:rsidRDefault="00D3234A" w:rsidP="00EB263C">
      <w:pPr>
        <w:pStyle w:val="Signature"/>
      </w:pPr>
      <w:r>
        <w:t xml:space="preserve">We do not wish to be punitive and hope that all will take this in the spirit of being a good neighbor. However, </w:t>
      </w:r>
      <w:r w:rsidR="009F7732">
        <w:t>further</w:t>
      </w:r>
      <w:r>
        <w:t xml:space="preserve"> violations will result in fines.</w:t>
      </w:r>
    </w:p>
    <w:p w14:paraId="36F366A1" w14:textId="375E92A9" w:rsidR="00586492" w:rsidRDefault="00586492" w:rsidP="00EB263C">
      <w:pPr>
        <w:pStyle w:val="Signature"/>
      </w:pPr>
      <w:r>
        <w:t xml:space="preserve">If you have any questions, please email: </w:t>
      </w:r>
      <w:hyperlink r:id="rId11" w:history="1">
        <w:r w:rsidRPr="004B795F">
          <w:rPr>
            <w:rStyle w:val="Hyperlink"/>
          </w:rPr>
          <w:t>admin@theparkattrowbridge.com</w:t>
        </w:r>
      </w:hyperlink>
    </w:p>
    <w:p w14:paraId="4CD96F78" w14:textId="77777777" w:rsidR="00875B7F" w:rsidRDefault="00875B7F" w:rsidP="00EB263C">
      <w:pPr>
        <w:pStyle w:val="Signature"/>
      </w:pPr>
    </w:p>
    <w:p w14:paraId="4C962031" w14:textId="77777777" w:rsidR="001C66AD" w:rsidRDefault="00C82682" w:rsidP="00EB263C">
      <w:pPr>
        <w:pStyle w:val="Signature"/>
      </w:pPr>
      <w:r w:rsidRPr="00EB263C">
        <w:t>Sincerely,</w:t>
      </w:r>
    </w:p>
    <w:p w14:paraId="365DCA39" w14:textId="77777777" w:rsidR="001C66AD" w:rsidRDefault="00875B7F" w:rsidP="001C66AD">
      <w:pPr>
        <w:pStyle w:val="Signature"/>
      </w:pPr>
      <w:r>
        <w:t>The Park at Trowbridge Homeowner’s Association</w:t>
      </w:r>
    </w:p>
    <w:sectPr w:rsidR="001C66AD" w:rsidSect="00C33F26">
      <w:headerReference w:type="first" r:id="rId12"/>
      <w:footerReference w:type="first" r:id="rId13"/>
      <w:pgSz w:w="12240" w:h="15840" w:code="1"/>
      <w:pgMar w:top="1800" w:right="2160" w:bottom="1440" w:left="1440" w:header="720" w:footer="152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FB7C" w14:textId="77777777" w:rsidR="000D7BDE" w:rsidRDefault="000D7BDE" w:rsidP="001C66AD">
      <w:pPr>
        <w:spacing w:after="0" w:line="240" w:lineRule="auto"/>
      </w:pPr>
      <w:r>
        <w:separator/>
      </w:r>
    </w:p>
  </w:endnote>
  <w:endnote w:type="continuationSeparator" w:id="0">
    <w:p w14:paraId="0D17D6CF" w14:textId="77777777" w:rsidR="000D7BDE" w:rsidRDefault="000D7BDE" w:rsidP="001C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36788" w14:textId="77777777" w:rsidR="00907545" w:rsidRDefault="00907545" w:rsidP="00AE0CD0">
    <w:pPr>
      <w:pStyle w:val="Footer"/>
    </w:pPr>
    <w:r w:rsidRPr="00C33F26">
      <w:rPr>
        <w:noProof/>
        <w:position w:val="-6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43288AA7" wp14:editId="055C0CDA">
              <wp:simplePos x="0" y="0"/>
              <wp:positionH relativeFrom="page">
                <wp:align>left</wp:align>
              </wp:positionH>
              <wp:positionV relativeFrom="paragraph">
                <wp:posOffset>-11007</wp:posOffset>
              </wp:positionV>
              <wp:extent cx="7793038" cy="484188"/>
              <wp:effectExtent l="0" t="0" r="0" b="0"/>
              <wp:wrapNone/>
              <wp:docPr id="17" name="Group 22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93038" cy="484188"/>
                        <a:chOff x="0" y="0"/>
                        <a:chExt cx="4909" cy="305"/>
                      </a:xfrm>
                    </wpg:grpSpPr>
                    <wps:wsp>
                      <wps:cNvPr id="18" name="Freeform 22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110" y="104"/>
                          <a:ext cx="799" cy="201"/>
                        </a:xfrm>
                        <a:custGeom>
                          <a:avLst/>
                          <a:gdLst>
                            <a:gd name="T0" fmla="*/ 693 w 799"/>
                            <a:gd name="T1" fmla="*/ 0 h 201"/>
                            <a:gd name="T2" fmla="*/ 586 w 799"/>
                            <a:gd name="T3" fmla="*/ 0 h 201"/>
                            <a:gd name="T4" fmla="*/ 0 w 799"/>
                            <a:gd name="T5" fmla="*/ 0 h 201"/>
                            <a:gd name="T6" fmla="*/ 0 w 799"/>
                            <a:gd name="T7" fmla="*/ 201 h 201"/>
                            <a:gd name="T8" fmla="*/ 586 w 799"/>
                            <a:gd name="T9" fmla="*/ 201 h 201"/>
                            <a:gd name="T10" fmla="*/ 693 w 799"/>
                            <a:gd name="T11" fmla="*/ 201 h 201"/>
                            <a:gd name="T12" fmla="*/ 799 w 799"/>
                            <a:gd name="T13" fmla="*/ 101 h 201"/>
                            <a:gd name="T14" fmla="*/ 693 w 799"/>
                            <a:gd name="T15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9" h="201">
                              <a:moveTo>
                                <a:pt x="693" y="0"/>
                              </a:moveTo>
                              <a:lnTo>
                                <a:pt x="586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lnTo>
                                <a:pt x="586" y="201"/>
                              </a:lnTo>
                              <a:lnTo>
                                <a:pt x="693" y="201"/>
                              </a:lnTo>
                              <a:lnTo>
                                <a:pt x="799" y="101"/>
                              </a:lnTo>
                              <a:lnTo>
                                <a:pt x="6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2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4341" cy="194"/>
                        </a:xfrm>
                        <a:custGeom>
                          <a:avLst/>
                          <a:gdLst>
                            <a:gd name="T0" fmla="*/ 4341 w 4341"/>
                            <a:gd name="T1" fmla="*/ 0 h 194"/>
                            <a:gd name="T2" fmla="*/ 0 w 4341"/>
                            <a:gd name="T3" fmla="*/ 0 h 194"/>
                            <a:gd name="T4" fmla="*/ 0 w 4341"/>
                            <a:gd name="T5" fmla="*/ 194 h 194"/>
                            <a:gd name="T6" fmla="*/ 4341 w 4341"/>
                            <a:gd name="T7" fmla="*/ 194 h 194"/>
                            <a:gd name="T8" fmla="*/ 4341 w 4341"/>
                            <a:gd name="T9" fmla="*/ 0 h 194"/>
                            <a:gd name="T10" fmla="*/ 4341 w 4341"/>
                            <a:gd name="T11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41" h="194">
                              <a:moveTo>
                                <a:pt x="4341" y="0"/>
                              </a:moveTo>
                              <a:lnTo>
                                <a:pt x="0" y="0"/>
                              </a:lnTo>
                              <a:lnTo>
                                <a:pt x="0" y="194"/>
                              </a:lnTo>
                              <a:lnTo>
                                <a:pt x="4341" y="194"/>
                              </a:lnTo>
                              <a:lnTo>
                                <a:pt x="4341" y="0"/>
                              </a:lnTo>
                              <a:lnTo>
                                <a:pt x="43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076" y="0"/>
                          <a:ext cx="265" cy="305"/>
                        </a:xfrm>
                        <a:custGeom>
                          <a:avLst/>
                          <a:gdLst>
                            <a:gd name="T0" fmla="*/ 265 w 265"/>
                            <a:gd name="T1" fmla="*/ 196 h 305"/>
                            <a:gd name="T2" fmla="*/ 0 w 265"/>
                            <a:gd name="T3" fmla="*/ 305 h 305"/>
                            <a:gd name="T4" fmla="*/ 0 w 265"/>
                            <a:gd name="T5" fmla="*/ 108 h 305"/>
                            <a:gd name="T6" fmla="*/ 265 w 265"/>
                            <a:gd name="T7" fmla="*/ 0 h 305"/>
                            <a:gd name="T8" fmla="*/ 265 w 265"/>
                            <a:gd name="T9" fmla="*/ 196 h 305"/>
                            <a:gd name="T10" fmla="*/ 265 w 265"/>
                            <a:gd name="T11" fmla="*/ 196 h 305"/>
                            <a:gd name="T12" fmla="*/ 265 w 265"/>
                            <a:gd name="T13" fmla="*/ 196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5" h="305">
                              <a:moveTo>
                                <a:pt x="265" y="196"/>
                              </a:moveTo>
                              <a:lnTo>
                                <a:pt x="0" y="305"/>
                              </a:lnTo>
                              <a:lnTo>
                                <a:pt x="0" y="108"/>
                              </a:lnTo>
                              <a:lnTo>
                                <a:pt x="265" y="0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lnTo>
                                <a:pt x="265" y="19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2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076" y="104"/>
                          <a:ext cx="807" cy="201"/>
                        </a:xfrm>
                        <a:custGeom>
                          <a:avLst/>
                          <a:gdLst>
                            <a:gd name="T0" fmla="*/ 701 w 807"/>
                            <a:gd name="T1" fmla="*/ 0 h 201"/>
                            <a:gd name="T2" fmla="*/ 586 w 807"/>
                            <a:gd name="T3" fmla="*/ 0 h 201"/>
                            <a:gd name="T4" fmla="*/ 0 w 807"/>
                            <a:gd name="T5" fmla="*/ 0 h 201"/>
                            <a:gd name="T6" fmla="*/ 0 w 807"/>
                            <a:gd name="T7" fmla="*/ 201 h 201"/>
                            <a:gd name="T8" fmla="*/ 586 w 807"/>
                            <a:gd name="T9" fmla="*/ 201 h 201"/>
                            <a:gd name="T10" fmla="*/ 701 w 807"/>
                            <a:gd name="T11" fmla="*/ 201 h 201"/>
                            <a:gd name="T12" fmla="*/ 807 w 807"/>
                            <a:gd name="T13" fmla="*/ 101 h 201"/>
                            <a:gd name="T14" fmla="*/ 701 w 807"/>
                            <a:gd name="T15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07" h="201">
                              <a:moveTo>
                                <a:pt x="701" y="0"/>
                              </a:moveTo>
                              <a:lnTo>
                                <a:pt x="586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lnTo>
                                <a:pt x="586" y="201"/>
                              </a:lnTo>
                              <a:lnTo>
                                <a:pt x="701" y="201"/>
                              </a:lnTo>
                              <a:lnTo>
                                <a:pt x="807" y="101"/>
                              </a:lnTo>
                              <a:lnTo>
                                <a:pt x="7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3560CB" id="Group 221" o:spid="_x0000_s1026" style="position:absolute;margin-left:0;margin-top:-.8pt;width:613.65pt;height:38.15pt;z-index:-251622400;mso-position-horizontal:left;mso-position-horizontal-relative:page;mso-height-relative:margin" coordsize="4909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">
              <v:shape id="Freeform 222" o:spid="_x0000_s1027" style="position:absolute;left:4110;top:104;width:799;height:201;visibility:visible;mso-wrap-style:square;v-text-anchor:top" coordsize="799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A1uxAAA&#10;ANsAAAAPAAAAZHJzL2Rvd25yZXYueG1sRI/RSsNAEEXfhf7DMoJvdqPWUGK3pVSEgCCY9gOG7DQb&#10;m50N2bVZ/955EHyb4d6598xml/2grjTFPrCBh2UBirgNtufOwOn4dr8GFROyxSEwGfihCLvt4maD&#10;lQ0zf9K1SZ2SEI4VGnApjZXWsXXkMS7DSCzaOUwek6xTp+2Es4T7QT8WRak99iwNDkc6OGovzbc3&#10;UM5f76fVR5Of+zLvXaxXT6+X2pi727x/AZUop3/z33VtBV9g5RcZQG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UANbsQAAADbAAAADwAAAAAAAAAAAAAAAACXAgAAZHJzL2Rv&#10;d25yZXYueG1sUEsFBgAAAAAEAAQA9QAAAIgDAAAAAA==&#10;" path="m693,0l586,,,,,201,586,201,693,201,799,101,693,0xe" fillcolor="#bbbdbf [3208]" stroked="f">
                <v:path arrowok="t" o:connecttype="custom" o:connectlocs="693,0;586,0;0,0;0,201;586,201;693,201;799,101;693,0" o:connectangles="0,0,0,0,0,0,0,0"/>
              </v:shape>
              <v:shape id="Freeform 223" o:spid="_x0000_s1028" style="position:absolute;width:4341;height:194;visibility:visible;mso-wrap-style:square;v-text-anchor:top" coordsize="4341,1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77vvwAA&#10;ANsAAAAPAAAAZHJzL2Rvd25yZXYueG1sRE/fa8IwEH4X/B/CCXvT1A6nVqPIYMzXtYKvR3M2xeZS&#10;kqx2//0iDPZ2H9/P2x9H24mBfGgdK1guMhDEtdMtNwou1cd8AyJEZI2dY1LwQwGOh+lkj4V2D/6i&#10;oYyNSCEcClRgYuwLKUNtyGJYuJ44cTfnLcYEfSO1x0cKt53Ms+xNWmw5NRjs6d1QfS+/rYJPU57y&#10;S9cOo69yaVbVdbVevir1MhtPOxCRxvgv/nOfdZq/hecv6QB5+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Pvu+/AAAA2wAAAA8AAAAAAAAAAAAAAAAAlwIAAGRycy9kb3ducmV2&#10;LnhtbFBLBQYAAAAABAAEAPUAAACDAwAAAAA=&#10;" path="m4341,0l0,,,194,4341,194,4341,,4341,0xe" fillcolor="#32416e [3215]" stroked="f">
                <v:path arrowok="t" o:connecttype="custom" o:connectlocs="4341,0;0,0;0,194;4341,194;4341,0;4341,0" o:connectangles="0,0,0,0,0,0"/>
              </v:shape>
              <v:shape id="Freeform 224" o:spid="_x0000_s1029" style="position:absolute;left:4076;width:265;height:305;visibility:visible;mso-wrap-style:square;v-text-anchor:top" coordsize="265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2sVvgAA&#10;ANsAAAAPAAAAZHJzL2Rvd25yZXYueG1sRE9Ni8IwEL0v+B/CCF4WTdeDSjWKLgjqTS3ocWjGttpM&#10;ShK1/ntzEDw+3vds0ZpaPMj5yrKCv0ECgji3uuJCQXZc9ycgfEDWWFsmBS/ysJh3fmaYavvkPT0O&#10;oRAxhH2KCsoQmlRKn5dk0A9sQxy5i3UGQ4SukNrhM4abWg6TZCQNVhwbSmzov6T8drgbBdfszKft&#10;r1vvWBarE4+zMJGJUr1uu5yCCNSGr/jj3mgFw7g+fok/QM7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jdrFb4AAADbAAAADwAAAAAAAAAAAAAAAACXAgAAZHJzL2Rvd25yZXYu&#10;eG1sUEsFBgAAAAAEAAQA9QAAAIIDAAAAAA==&#10;" path="m265,196l0,305,,108,265,,265,196,265,196,265,196xe" fillcolor="#7b97b7 [3207]" stroked="f">
                <v:path arrowok="t" o:connecttype="custom" o:connectlocs="265,196;0,305;0,108;265,0;265,196;265,196;265,196" o:connectangles="0,0,0,0,0,0,0"/>
              </v:shape>
              <v:shape id="Freeform 225" o:spid="_x0000_s1030" style="position:absolute;left:4076;top:104;width:807;height:201;visibility:visible;mso-wrap-style:square;v-text-anchor:top" coordsize="807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1FswgAA&#10;ANsAAAAPAAAAZHJzL2Rvd25yZXYueG1sRI/RisIwFETfhf2HcIV909QuiHSNomLBN7H6AXeba1ts&#10;brpJ1OrXG2FhH4eZOcPMl71pxY2cbywrmIwTEMSl1Q1XCk7HfDQD4QOyxtYyKXiQh+XiYzDHTNs7&#10;H+hWhEpECPsMFdQhdJmUvqzJoB/bjjh6Z+sMhihdJbXDe4SbVqZJMpUGG44LNXa0qam8FFejYJ0+&#10;Xb792uyT0zX9YVlMZb7+Vepz2K++QQTqw3/4r73TCtIJvL/EHy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jUWzCAAAA2wAAAA8AAAAAAAAAAAAAAAAAlwIAAGRycy9kb3du&#10;cmV2LnhtbFBLBQYAAAAABAAEAPUAAACGAwAAAAA=&#10;" path="m701,0l586,,,,,201,586,201,701,201,807,101,701,0xe" fillcolor="#32416e [3215]" stroked="f">
                <v:path arrowok="t" o:connecttype="custom" o:connectlocs="701,0;586,0;0,0;0,201;586,201;701,201;807,101;701,0" o:connectangles="0,0,0,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8DE8" w14:textId="77777777" w:rsidR="000D7BDE" w:rsidRDefault="000D7BDE" w:rsidP="001C66AD">
      <w:pPr>
        <w:spacing w:after="0" w:line="240" w:lineRule="auto"/>
      </w:pPr>
      <w:r>
        <w:separator/>
      </w:r>
    </w:p>
  </w:footnote>
  <w:footnote w:type="continuationSeparator" w:id="0">
    <w:p w14:paraId="71A6ADDE" w14:textId="77777777" w:rsidR="000D7BDE" w:rsidRDefault="000D7BDE" w:rsidP="001C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94B7" w14:textId="77777777" w:rsidR="00907545" w:rsidRDefault="00907545">
    <w:pPr>
      <w:pStyle w:val="Header"/>
    </w:pPr>
    <w:r w:rsidRPr="00DE6AE4">
      <w:drawing>
        <wp:anchor distT="0" distB="0" distL="114300" distR="114300" simplePos="0" relativeHeight="251689984" behindDoc="0" locked="0" layoutInCell="1" allowOverlap="1" wp14:anchorId="2F7E8A84" wp14:editId="2494B6E8">
          <wp:simplePos x="0" y="0"/>
          <wp:positionH relativeFrom="column">
            <wp:posOffset>-1048808</wp:posOffset>
          </wp:positionH>
          <wp:positionV relativeFrom="paragraph">
            <wp:posOffset>-457200</wp:posOffset>
          </wp:positionV>
          <wp:extent cx="8302625" cy="1795145"/>
          <wp:effectExtent l="0" t="0" r="0" b="0"/>
          <wp:wrapNone/>
          <wp:docPr id="16" name="Picture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E94E12D8-4414-4930-8497-889D66466FEE}"/>
              </a:ext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E94E12D8-4414-4930-8497-889D66466F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8000"/>
                            </a14:imgEffect>
                            <a14:imgEffect>
                              <a14:colorTemperature colorTemp="8683"/>
                            </a14:imgEffect>
                            <a14:imgEffect>
                              <a14:saturation sat="101000"/>
                            </a14:imgEffect>
                            <a14:imgEffect>
                              <a14:brightnessContrast bright="9000" contrast="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8" t="30609" b="30225"/>
                  <a:stretch/>
                </pic:blipFill>
                <pic:spPr>
                  <a:xfrm>
                    <a:off x="0" y="0"/>
                    <a:ext cx="8302625" cy="179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91008" behindDoc="0" locked="0" layoutInCell="1" allowOverlap="1" wp14:anchorId="7839AAA9" wp14:editId="57550111">
              <wp:simplePos x="0" y="0"/>
              <wp:positionH relativeFrom="column">
                <wp:posOffset>-1032264</wp:posOffset>
              </wp:positionH>
              <wp:positionV relativeFrom="paragraph">
                <wp:posOffset>-456565</wp:posOffset>
              </wp:positionV>
              <wp:extent cx="7870190" cy="1795145"/>
              <wp:effectExtent l="0" t="0" r="3810" b="0"/>
              <wp:wrapNone/>
              <wp:docPr id="1" name="Freeform 21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0190" cy="1795145"/>
                      </a:xfrm>
                      <a:custGeom>
                        <a:avLst/>
                        <a:gdLst>
                          <a:gd name="T0" fmla="*/ 0 w 4908"/>
                          <a:gd name="T1" fmla="*/ 0 h 1168"/>
                          <a:gd name="T2" fmla="*/ 0 w 4908"/>
                          <a:gd name="T3" fmla="*/ 1168 h 1168"/>
                          <a:gd name="T4" fmla="*/ 4908 w 4908"/>
                          <a:gd name="T5" fmla="*/ 54 h 1168"/>
                          <a:gd name="T6" fmla="*/ 4908 w 4908"/>
                          <a:gd name="T7" fmla="*/ 0 h 1168"/>
                          <a:gd name="T8" fmla="*/ 0 w 4908"/>
                          <a:gd name="T9" fmla="*/ 0 h 1168"/>
                          <a:gd name="connsiteX0" fmla="*/ 0 w 10432"/>
                          <a:gd name="connsiteY0" fmla="*/ 0 h 10000"/>
                          <a:gd name="connsiteX1" fmla="*/ 0 w 10432"/>
                          <a:gd name="connsiteY1" fmla="*/ 10000 h 10000"/>
                          <a:gd name="connsiteX2" fmla="*/ 10000 w 10432"/>
                          <a:gd name="connsiteY2" fmla="*/ 462 h 10000"/>
                          <a:gd name="connsiteX3" fmla="*/ 10432 w 10432"/>
                          <a:gd name="connsiteY3" fmla="*/ 0 h 10000"/>
                          <a:gd name="connsiteX4" fmla="*/ 0 w 10432"/>
                          <a:gd name="connsiteY4" fmla="*/ 0 h 10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432" h="10000">
                            <a:moveTo>
                              <a:pt x="0" y="0"/>
                            </a:moveTo>
                            <a:lnTo>
                              <a:pt x="0" y="10000"/>
                            </a:lnTo>
                            <a:lnTo>
                              <a:pt x="10000" y="462"/>
                            </a:lnTo>
                            <a:lnTo>
                              <a:pt x="10432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alpha val="48000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629219D2" id="Freeform 218" o:spid="_x0000_s1026" style="position:absolute;margin-left:-81.3pt;margin-top:-35.9pt;width:619.7pt;height:141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0432,1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" path="m0,0l0,10000,10000,462,10432,,,0xe" fillcolor="#7b97b7 [3207]" stroked="f">
              <v:fill opacity="31354f"/>
              <v:path arrowok="t" o:connecttype="custom" o:connectlocs="0,0;0,1795145;7544277,82936;7870190,0;0,0" o:connectangles="0,0,0,0,0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7316C3C3" wp14:editId="4B6100D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91450" cy="1854200"/>
              <wp:effectExtent l="0" t="0" r="6350" b="0"/>
              <wp:wrapNone/>
              <wp:docPr id="2" name="Freeform 218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91450" cy="1854200"/>
                      </a:xfrm>
                      <a:custGeom>
                        <a:avLst/>
                        <a:gdLst>
                          <a:gd name="T0" fmla="*/ 0 w 4908"/>
                          <a:gd name="T1" fmla="*/ 0 h 1168"/>
                          <a:gd name="T2" fmla="*/ 0 w 4908"/>
                          <a:gd name="T3" fmla="*/ 1168 h 1168"/>
                          <a:gd name="T4" fmla="*/ 4908 w 4908"/>
                          <a:gd name="T5" fmla="*/ 54 h 1168"/>
                          <a:gd name="T6" fmla="*/ 4908 w 4908"/>
                          <a:gd name="T7" fmla="*/ 0 h 1168"/>
                          <a:gd name="T8" fmla="*/ 0 w 4908"/>
                          <a:gd name="T9" fmla="*/ 0 h 11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908" h="1168">
                            <a:moveTo>
                              <a:pt x="0" y="0"/>
                            </a:moveTo>
                            <a:lnTo>
                              <a:pt x="0" y="1168"/>
                            </a:lnTo>
                            <a:lnTo>
                              <a:pt x="4908" y="54"/>
                            </a:lnTo>
                            <a:lnTo>
                              <a:pt x="4908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371F881" id="Freeform 218" o:spid="_x0000_s1026" style="position:absolute;margin-left:-1in;margin-top:-35.95pt;width:613.5pt;height:14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08,1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" path="m0,0l0,1168,4908,54,4908,,,0xe" fillcolor="#bbbdbf [3208]" stroked="f">
              <v:path arrowok="t" o:connecttype="custom" o:connectlocs="0,0;0,1854200;7791450,85725;7791450,0;0,0" o:connectangles="0,0,0,0,0"/>
            </v:shape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92032" behindDoc="0" locked="0" layoutInCell="1" allowOverlap="1" wp14:anchorId="6369C1EB" wp14:editId="6B414CB4">
              <wp:simplePos x="0" y="0"/>
              <wp:positionH relativeFrom="column">
                <wp:posOffset>-503237</wp:posOffset>
              </wp:positionH>
              <wp:positionV relativeFrom="paragraph">
                <wp:posOffset>-457200</wp:posOffset>
              </wp:positionV>
              <wp:extent cx="1758950" cy="2413000"/>
              <wp:effectExtent l="0" t="0" r="0" b="635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758950" cy="2413000"/>
                        <a:chOff x="411163" y="0"/>
                        <a:chExt cx="1108" cy="1520"/>
                      </a:xfrm>
                    </wpg:grpSpPr>
                    <wps:wsp>
                      <wps:cNvPr id="14" name="Freeform 2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11163" y="48"/>
                          <a:ext cx="1108" cy="1472"/>
                        </a:xfrm>
                        <a:custGeom>
                          <a:avLst/>
                          <a:gdLst>
                            <a:gd name="T0" fmla="*/ 0 w 1108"/>
                            <a:gd name="T1" fmla="*/ 0 h 1472"/>
                            <a:gd name="T2" fmla="*/ 0 w 1108"/>
                            <a:gd name="T3" fmla="*/ 1110 h 1472"/>
                            <a:gd name="T4" fmla="*/ 553 w 1108"/>
                            <a:gd name="T5" fmla="*/ 1472 h 1472"/>
                            <a:gd name="T6" fmla="*/ 1108 w 1108"/>
                            <a:gd name="T7" fmla="*/ 1110 h 1472"/>
                            <a:gd name="T8" fmla="*/ 1108 w 1108"/>
                            <a:gd name="T9" fmla="*/ 0 h 1472"/>
                            <a:gd name="T10" fmla="*/ 0 w 1108"/>
                            <a:gd name="T11" fmla="*/ 0 h 1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8" h="1472">
                              <a:moveTo>
                                <a:pt x="0" y="0"/>
                              </a:moveTo>
                              <a:lnTo>
                                <a:pt x="0" y="1110"/>
                              </a:lnTo>
                              <a:lnTo>
                                <a:pt x="553" y="1472"/>
                              </a:lnTo>
                              <a:lnTo>
                                <a:pt x="1108" y="1110"/>
                              </a:lnTo>
                              <a:lnTo>
                                <a:pt x="1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21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11163" y="0"/>
                          <a:ext cx="1108" cy="1472"/>
                        </a:xfrm>
                        <a:custGeom>
                          <a:avLst/>
                          <a:gdLst>
                            <a:gd name="T0" fmla="*/ 0 w 1108"/>
                            <a:gd name="T1" fmla="*/ 0 h 1472"/>
                            <a:gd name="T2" fmla="*/ 0 w 1108"/>
                            <a:gd name="T3" fmla="*/ 1109 h 1472"/>
                            <a:gd name="T4" fmla="*/ 553 w 1108"/>
                            <a:gd name="T5" fmla="*/ 1472 h 1472"/>
                            <a:gd name="T6" fmla="*/ 1108 w 1108"/>
                            <a:gd name="T7" fmla="*/ 1109 h 1472"/>
                            <a:gd name="T8" fmla="*/ 1108 w 1108"/>
                            <a:gd name="T9" fmla="*/ 0 h 1472"/>
                            <a:gd name="T10" fmla="*/ 0 w 1108"/>
                            <a:gd name="T11" fmla="*/ 0 h 1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08" h="1472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  <a:lnTo>
                                <a:pt x="553" y="1472"/>
                              </a:lnTo>
                              <a:lnTo>
                                <a:pt x="1108" y="1109"/>
                              </a:lnTo>
                              <a:lnTo>
                                <a:pt x="1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B0BD79" id="Group 13" o:spid="_x0000_s1026" style="position:absolute;margin-left:-39.6pt;margin-top:-35.95pt;width:138.5pt;height:190pt;z-index:251692032;mso-width-relative:margin;mso-height-relative:margin" coordorigin="411163" coordsize="1108,1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">
              <o:lock v:ext="edit" aspectratio="t"/>
              <v:shape id="Freeform 213" o:spid="_x0000_s1027" style="position:absolute;left:411163;top:48;width:1108;height:1472;visibility:visible;mso-wrap-style:square;v-text-anchor:top" coordsize="1108,1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VYlwgAA&#10;ANsAAAAPAAAAZHJzL2Rvd25yZXYueG1sRE/fa8IwEH4X9j+EG+xtpuooW2daRBAVFLQbez6SW1vW&#10;XGqTafffG2Hg2318P29eDLYVZ+p941jBZJyAINbONFwp+PxYPb+C8AHZYOuYFPyRhyJ/GM0xM+7C&#10;RzqXoRIxhH2GCuoQukxKr2uy6MeuI47ct+sthgj7SpoeLzHctnKaJKm02HBsqLGjZU36p/y1Crbp&#10;bN9I/aZ34bBs118TTE/Tk1JPj8PiHUSgIdzF/+6NifNf4PZLPED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ZViXCAAAA2wAAAA8AAAAAAAAAAAAAAAAAlwIAAGRycy9kb3du&#10;cmV2LnhtbFBLBQYAAAAABAAEAPUAAACGAwAAAAA=&#10;" path="m0,0l0,1110,553,1472,1108,1110,1108,,,0xe" fillcolor="#bbbdbf [3208]" stroked="f">
                <v:path arrowok="t" o:connecttype="custom" o:connectlocs="0,0;0,1110;553,1472;1108,1110;1108,0;0,0" o:connectangles="0,0,0,0,0,0"/>
              </v:shape>
              <v:shape id="Freeform 214" o:spid="_x0000_s1028" style="position:absolute;left:411163;width:1108;height:1472;visibility:visible;mso-wrap-style:square;v-text-anchor:top" coordsize="1108,14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+EfwQAA&#10;ANsAAAAPAAAAZHJzL2Rvd25yZXYueG1sRE9Li8IwEL4L+x/CCN40VViRrlFEVnahHnwevA3NbFNs&#10;JqXJavXXG0HwNh/fc6bz1lbiQo0vHSsYDhIQxLnTJRcKDvtVfwLCB2SNlWNScCMP89lHZ4qpdlfe&#10;0mUXChFD2KeowIRQp1L63JBFP3A1ceT+XGMxRNgUUjd4jeG2kqMkGUuLJccGgzUtDeXn3b9VcD5m&#10;i6W5rU/F98lvfjJ7zw5+r1Sv2y6+QARqw1v8cv/qOP8Tnr/EA+Ts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mPhH8EAAADbAAAADwAAAAAAAAAAAAAAAACXAgAAZHJzL2Rvd25y&#10;ZXYueG1sUEsFBgAAAAAEAAQA9QAAAIUDAAAAAA==&#10;" path="m0,0l0,1109,553,1472,1108,1109,1108,,,0xe" fillcolor="#32416e [3215]" stroked="f">
                <v:path arrowok="t" o:connecttype="custom" o:connectlocs="0,0;0,1109;553,1472;1108,1109;1108,0;0,0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9BCB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5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7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23C4"/>
    <w:multiLevelType w:val="hybridMultilevel"/>
    <w:tmpl w:val="254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D4913"/>
    <w:multiLevelType w:val="hybridMultilevel"/>
    <w:tmpl w:val="666EEF74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F7B0E"/>
    <w:multiLevelType w:val="multilevel"/>
    <w:tmpl w:val="E990C79C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2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3"/>
  </w:num>
  <w:num w:numId="5">
    <w:abstractNumId w:val="14"/>
  </w:num>
  <w:num w:numId="6">
    <w:abstractNumId w:val="21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4"/>
  </w:num>
  <w:num w:numId="18">
    <w:abstractNumId w:val="23"/>
  </w:num>
  <w:num w:numId="19">
    <w:abstractNumId w:val="20"/>
  </w:num>
  <w:num w:numId="20">
    <w:abstractNumId w:val="15"/>
  </w:num>
  <w:num w:numId="21">
    <w:abstractNumId w:val="22"/>
  </w:num>
  <w:num w:numId="22">
    <w:abstractNumId w:val="5"/>
  </w:num>
  <w:num w:numId="23">
    <w:abstractNumId w:val="0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7"/>
  </w:num>
  <w:num w:numId="2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7B"/>
    <w:rsid w:val="00020F8E"/>
    <w:rsid w:val="00026963"/>
    <w:rsid w:val="00052382"/>
    <w:rsid w:val="0006568A"/>
    <w:rsid w:val="00071B1F"/>
    <w:rsid w:val="000738F9"/>
    <w:rsid w:val="00076F0F"/>
    <w:rsid w:val="00084253"/>
    <w:rsid w:val="000D1D72"/>
    <w:rsid w:val="000D1F49"/>
    <w:rsid w:val="000D7BDE"/>
    <w:rsid w:val="000E0945"/>
    <w:rsid w:val="00111EAB"/>
    <w:rsid w:val="001632C0"/>
    <w:rsid w:val="001727CA"/>
    <w:rsid w:val="001954EB"/>
    <w:rsid w:val="001B0B3A"/>
    <w:rsid w:val="001C171C"/>
    <w:rsid w:val="001C66AD"/>
    <w:rsid w:val="001E7FCD"/>
    <w:rsid w:val="002059B1"/>
    <w:rsid w:val="00230D29"/>
    <w:rsid w:val="00237F8E"/>
    <w:rsid w:val="00286431"/>
    <w:rsid w:val="002963B8"/>
    <w:rsid w:val="002A4125"/>
    <w:rsid w:val="002C0049"/>
    <w:rsid w:val="002C56E6"/>
    <w:rsid w:val="00340031"/>
    <w:rsid w:val="00361E11"/>
    <w:rsid w:val="0038636F"/>
    <w:rsid w:val="0040090B"/>
    <w:rsid w:val="00410E09"/>
    <w:rsid w:val="00433D57"/>
    <w:rsid w:val="00453C1A"/>
    <w:rsid w:val="0046302A"/>
    <w:rsid w:val="004647C0"/>
    <w:rsid w:val="00487D2D"/>
    <w:rsid w:val="004B4F1A"/>
    <w:rsid w:val="004C2C0D"/>
    <w:rsid w:val="004D5D62"/>
    <w:rsid w:val="00504AA9"/>
    <w:rsid w:val="0051084C"/>
    <w:rsid w:val="005112D0"/>
    <w:rsid w:val="00533D86"/>
    <w:rsid w:val="00551763"/>
    <w:rsid w:val="00555681"/>
    <w:rsid w:val="00577E06"/>
    <w:rsid w:val="00586492"/>
    <w:rsid w:val="005A3BF7"/>
    <w:rsid w:val="005D160E"/>
    <w:rsid w:val="005F2035"/>
    <w:rsid w:val="005F3505"/>
    <w:rsid w:val="005F7990"/>
    <w:rsid w:val="00622682"/>
    <w:rsid w:val="00624182"/>
    <w:rsid w:val="00630B7F"/>
    <w:rsid w:val="006356AF"/>
    <w:rsid w:val="0063739C"/>
    <w:rsid w:val="006409D1"/>
    <w:rsid w:val="006502EA"/>
    <w:rsid w:val="0065513B"/>
    <w:rsid w:val="00657C4F"/>
    <w:rsid w:val="00660013"/>
    <w:rsid w:val="00686ED4"/>
    <w:rsid w:val="006B248A"/>
    <w:rsid w:val="00703BBA"/>
    <w:rsid w:val="00743CDA"/>
    <w:rsid w:val="00770F25"/>
    <w:rsid w:val="00780EE1"/>
    <w:rsid w:val="00782FA3"/>
    <w:rsid w:val="007A25A8"/>
    <w:rsid w:val="007B0A85"/>
    <w:rsid w:val="007B2624"/>
    <w:rsid w:val="007B2E52"/>
    <w:rsid w:val="007C6A52"/>
    <w:rsid w:val="008119CC"/>
    <w:rsid w:val="00816D5C"/>
    <w:rsid w:val="0082043E"/>
    <w:rsid w:val="00875B7F"/>
    <w:rsid w:val="00897331"/>
    <w:rsid w:val="008E203A"/>
    <w:rsid w:val="00907545"/>
    <w:rsid w:val="0091229C"/>
    <w:rsid w:val="0093700A"/>
    <w:rsid w:val="00940E73"/>
    <w:rsid w:val="00950D39"/>
    <w:rsid w:val="0095786A"/>
    <w:rsid w:val="0098597D"/>
    <w:rsid w:val="00991FA9"/>
    <w:rsid w:val="009E5817"/>
    <w:rsid w:val="009F619A"/>
    <w:rsid w:val="009F6DDE"/>
    <w:rsid w:val="009F7732"/>
    <w:rsid w:val="00A370A8"/>
    <w:rsid w:val="00A37F18"/>
    <w:rsid w:val="00A46B22"/>
    <w:rsid w:val="00A56811"/>
    <w:rsid w:val="00A62630"/>
    <w:rsid w:val="00A73847"/>
    <w:rsid w:val="00A850FD"/>
    <w:rsid w:val="00A90467"/>
    <w:rsid w:val="00AC614B"/>
    <w:rsid w:val="00AE0CD0"/>
    <w:rsid w:val="00AE21DC"/>
    <w:rsid w:val="00AE3D88"/>
    <w:rsid w:val="00AF0F0E"/>
    <w:rsid w:val="00AF7591"/>
    <w:rsid w:val="00B27589"/>
    <w:rsid w:val="00B46AC8"/>
    <w:rsid w:val="00B87884"/>
    <w:rsid w:val="00BA5108"/>
    <w:rsid w:val="00BD0923"/>
    <w:rsid w:val="00BD4753"/>
    <w:rsid w:val="00BD5CB1"/>
    <w:rsid w:val="00BE62EE"/>
    <w:rsid w:val="00BE7091"/>
    <w:rsid w:val="00C003BA"/>
    <w:rsid w:val="00C33F26"/>
    <w:rsid w:val="00C428B2"/>
    <w:rsid w:val="00C46878"/>
    <w:rsid w:val="00C51116"/>
    <w:rsid w:val="00C82682"/>
    <w:rsid w:val="00C847C4"/>
    <w:rsid w:val="00CB4A51"/>
    <w:rsid w:val="00CB5C1C"/>
    <w:rsid w:val="00CD06EB"/>
    <w:rsid w:val="00CD4532"/>
    <w:rsid w:val="00CD47B0"/>
    <w:rsid w:val="00CE6104"/>
    <w:rsid w:val="00CE7918"/>
    <w:rsid w:val="00CF1B89"/>
    <w:rsid w:val="00D025DA"/>
    <w:rsid w:val="00D05040"/>
    <w:rsid w:val="00D05D0B"/>
    <w:rsid w:val="00D16163"/>
    <w:rsid w:val="00D3234A"/>
    <w:rsid w:val="00D50B65"/>
    <w:rsid w:val="00D53EAE"/>
    <w:rsid w:val="00D629E6"/>
    <w:rsid w:val="00D76391"/>
    <w:rsid w:val="00DB3FAD"/>
    <w:rsid w:val="00DE6AE4"/>
    <w:rsid w:val="00DF5F06"/>
    <w:rsid w:val="00E046B6"/>
    <w:rsid w:val="00E61C09"/>
    <w:rsid w:val="00E66C3D"/>
    <w:rsid w:val="00EB263C"/>
    <w:rsid w:val="00EB3B58"/>
    <w:rsid w:val="00EC7359"/>
    <w:rsid w:val="00ED3371"/>
    <w:rsid w:val="00EE3054"/>
    <w:rsid w:val="00F00606"/>
    <w:rsid w:val="00F01256"/>
    <w:rsid w:val="00F470AA"/>
    <w:rsid w:val="00F6187B"/>
    <w:rsid w:val="00FA01D3"/>
    <w:rsid w:val="00FA62AE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DF9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iPriority="0"/>
    <w:lsdException w:name="List Bullet" w:unhideWhenUsed="1"/>
    <w:lsdException w:name="List Number" w:unhideWhenUsed="1"/>
    <w:lsdException w:name="List Bullet 2" w:unhideWhenUsed="1"/>
    <w:lsdException w:name="List Number 2" w:unhideWhenUsed="1"/>
    <w:lsdException w:name="Title" w:semiHidden="0" w:uiPriority="10" w:qFormat="1"/>
    <w:lsdException w:name="Closing" w:unhideWhenUsed="1"/>
    <w:lsdException w:name="Signature" w:semiHidden="0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Message Header" w:unhideWhenUsed="1"/>
    <w:lsdException w:name="Subtitle" w:uiPriority="11" w:qFormat="1"/>
    <w:lsdException w:name="Salutation" w:semiHidden="0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743CDA"/>
    <w:pPr>
      <w:ind w:right="720"/>
    </w:pPr>
  </w:style>
  <w:style w:type="paragraph" w:styleId="Heading1">
    <w:name w:val="heading 1"/>
    <w:basedOn w:val="Normal"/>
    <w:link w:val="Heading1Char"/>
    <w:uiPriority w:val="1"/>
    <w:qFormat/>
    <w:rsid w:val="00743CDA"/>
    <w:pPr>
      <w:tabs>
        <w:tab w:val="left" w:pos="2520"/>
        <w:tab w:val="left" w:pos="3360"/>
      </w:tabs>
      <w:spacing w:before="111" w:after="560"/>
      <w:outlineLvl w:val="0"/>
    </w:pPr>
    <w:rPr>
      <w:rFonts w:asciiTheme="majorHAnsi" w:hAnsiTheme="majorHAnsi"/>
      <w:b/>
      <w:color w:val="A7AAAD" w:themeColor="accent5" w:themeShade="E6"/>
      <w:sz w:val="36"/>
    </w:rPr>
  </w:style>
  <w:style w:type="paragraph" w:styleId="Heading2">
    <w:name w:val="heading 2"/>
    <w:basedOn w:val="Normal"/>
    <w:link w:val="Heading2Char"/>
    <w:uiPriority w:val="1"/>
    <w:qFormat/>
    <w:rsid w:val="00743CDA"/>
    <w:pPr>
      <w:keepNext/>
      <w:tabs>
        <w:tab w:val="left" w:pos="720"/>
        <w:tab w:val="left" w:pos="1199"/>
      </w:tabs>
      <w:spacing w:before="360" w:after="240"/>
      <w:outlineLvl w:val="1"/>
    </w:pPr>
    <w:rPr>
      <w:rFonts w:asciiTheme="majorHAnsi" w:hAnsiTheme="majorHAnsi"/>
      <w:b/>
      <w:bCs/>
      <w:color w:val="A7AAAD" w:themeColor="accent5" w:themeShade="E6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743CDA"/>
    <w:pPr>
      <w:keepNext/>
      <w:tabs>
        <w:tab w:val="left" w:pos="900"/>
        <w:tab w:val="left" w:pos="1560"/>
      </w:tabs>
      <w:spacing w:before="360" w:after="240"/>
      <w:outlineLvl w:val="2"/>
    </w:pPr>
    <w:rPr>
      <w:rFonts w:asciiTheme="majorHAnsi" w:hAnsiTheme="majorHAnsi"/>
      <w:b/>
      <w:bCs/>
      <w:color w:val="6487A0" w:themeColor="accent2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743CDA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743CDA"/>
    <w:pPr>
      <w:numPr>
        <w:ilvl w:val="4"/>
      </w:numPr>
      <w:spacing w:before="120"/>
      <w:outlineLvl w:val="4"/>
    </w:pPr>
    <w:rPr>
      <w:color w:val="4BACC6"/>
      <w:sz w:val="25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43CDA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3353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3CDA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3353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3CDA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5B8096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3CDA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8096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3CDA"/>
    <w:rPr>
      <w:rFonts w:asciiTheme="majorHAnsi" w:hAnsiTheme="majorHAnsi"/>
      <w:b/>
      <w:color w:val="A7AAAD" w:themeColor="accent5" w:themeShade="E6"/>
      <w:sz w:val="36"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743CDA"/>
    <w:pPr>
      <w:numPr>
        <w:ilvl w:val="6"/>
        <w:numId w:val="28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rsid w:val="00743CDA"/>
    <w:rPr>
      <w:rFonts w:asciiTheme="majorHAnsi" w:hAnsiTheme="majorHAnsi"/>
      <w:b/>
      <w:bCs/>
      <w:color w:val="A7AAAD" w:themeColor="accent5" w:themeShade="E6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743CDA"/>
    <w:rPr>
      <w:rFonts w:asciiTheme="majorHAnsi" w:hAnsiTheme="majorHAnsi"/>
      <w:b/>
      <w:bCs/>
      <w:color w:val="6487A0" w:themeColor="accent2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743CDA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682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C82682"/>
    <w:pPr>
      <w:tabs>
        <w:tab w:val="center" w:pos="4680"/>
        <w:tab w:val="right" w:pos="9360"/>
      </w:tabs>
    </w:pPr>
    <w:rPr>
      <w:b/>
      <w:noProof/>
      <w:color w:val="476B76" w:themeColor="accent1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6AD"/>
    <w:rPr>
      <w:b/>
      <w:noProof/>
      <w:color w:val="476B76" w:themeColor="accent1"/>
      <w:szCs w:val="24"/>
    </w:rPr>
  </w:style>
  <w:style w:type="paragraph" w:styleId="Footer">
    <w:name w:val="footer"/>
    <w:basedOn w:val="Normal"/>
    <w:link w:val="FooterChar"/>
    <w:uiPriority w:val="99"/>
    <w:rsid w:val="000D1D72"/>
    <w:pPr>
      <w:shd w:val="clear" w:color="auto" w:fill="32416E" w:themeFill="text2"/>
      <w:tabs>
        <w:tab w:val="left" w:pos="3690"/>
        <w:tab w:val="left" w:pos="5670"/>
      </w:tabs>
      <w:spacing w:after="0"/>
      <w:ind w:left="-540" w:right="0"/>
    </w:pPr>
    <w:rPr>
      <w:color w:val="FFFFFF" w:themeColor="background1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1D72"/>
    <w:rPr>
      <w:color w:val="FFFFFF" w:themeColor="background1"/>
      <w:sz w:val="18"/>
      <w:szCs w:val="24"/>
      <w:shd w:val="clear" w:color="auto" w:fill="32416E" w:themeFill="text2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0D1F49"/>
    <w:rPr>
      <w:color w:val="0070C0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semiHidden/>
    <w:qFormat/>
    <w:rsid w:val="00743CDA"/>
    <w:pPr>
      <w:widowControl w:val="0"/>
      <w:autoSpaceDE w:val="0"/>
      <w:autoSpaceDN w:val="0"/>
    </w:pPr>
    <w:rPr>
      <w:rFonts w:eastAsia="Calibri" w:cs="Calibri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43C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3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CDA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743CDA"/>
    <w:rPr>
      <w:rFonts w:asciiTheme="majorHAnsi" w:hAnsiTheme="majorHAnsi"/>
      <w:b/>
      <w:bCs/>
      <w:color w:val="4BACC6"/>
      <w:sz w:val="25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CDA"/>
    <w:rPr>
      <w:rFonts w:asciiTheme="majorHAnsi" w:eastAsiaTheme="majorEastAsia" w:hAnsiTheme="majorHAnsi" w:cstheme="majorBidi"/>
      <w:color w:val="23353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CDA"/>
    <w:rPr>
      <w:rFonts w:asciiTheme="majorHAnsi" w:eastAsiaTheme="majorEastAsia" w:hAnsiTheme="majorHAnsi" w:cstheme="majorBidi"/>
      <w:i/>
      <w:iCs/>
      <w:color w:val="23353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CDA"/>
    <w:rPr>
      <w:rFonts w:asciiTheme="majorHAnsi" w:eastAsiaTheme="majorEastAsia" w:hAnsiTheme="majorHAnsi" w:cstheme="majorBidi"/>
      <w:color w:val="5B8096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CDA"/>
    <w:rPr>
      <w:rFonts w:asciiTheme="majorHAnsi" w:eastAsiaTheme="majorEastAsia" w:hAnsiTheme="majorHAnsi" w:cstheme="majorBidi"/>
      <w:i/>
      <w:iCs/>
      <w:color w:val="5B8096" w:themeColor="accent3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85402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743CDA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customStyle="1" w:styleId="Name">
    <w:name w:val="Name"/>
    <w:basedOn w:val="Normal"/>
    <w:uiPriority w:val="1"/>
    <w:qFormat/>
    <w:rsid w:val="000D1D72"/>
    <w:pPr>
      <w:shd w:val="clear" w:color="auto" w:fill="32416E" w:themeFill="text2"/>
      <w:spacing w:after="0" w:line="240" w:lineRule="auto"/>
      <w:ind w:left="-180" w:right="6840"/>
    </w:pPr>
    <w:rPr>
      <w:rFonts w:ascii="Copperplate Gothic Bold" w:hAnsi="Copperplate Gothic Bold"/>
      <w:color w:val="FFFFFF" w:themeColor="background1"/>
      <w:sz w:val="42"/>
    </w:rPr>
  </w:style>
  <w:style w:type="paragraph" w:customStyle="1" w:styleId="Address">
    <w:name w:val="Address"/>
    <w:basedOn w:val="Normal"/>
    <w:uiPriority w:val="1"/>
    <w:qFormat/>
    <w:rsid w:val="00743CDA"/>
    <w:pPr>
      <w:spacing w:after="0"/>
    </w:pPr>
  </w:style>
  <w:style w:type="paragraph" w:styleId="Date">
    <w:name w:val="Date"/>
    <w:basedOn w:val="Normal"/>
    <w:next w:val="Normal"/>
    <w:link w:val="DateChar"/>
    <w:uiPriority w:val="99"/>
    <w:rsid w:val="00EB263C"/>
    <w:pPr>
      <w:spacing w:before="6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43CDA"/>
    <w:pPr>
      <w:spacing w:line="240" w:lineRule="auto"/>
    </w:pPr>
    <w:rPr>
      <w:i/>
      <w:iCs/>
      <w:color w:val="32416E" w:themeColor="text2"/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EB263C"/>
  </w:style>
  <w:style w:type="paragraph" w:styleId="Salutation">
    <w:name w:val="Salutation"/>
    <w:basedOn w:val="Normal"/>
    <w:next w:val="Normal"/>
    <w:link w:val="SalutationChar"/>
    <w:uiPriority w:val="99"/>
    <w:rsid w:val="001C66AD"/>
    <w:pPr>
      <w:spacing w:before="480" w:after="480"/>
    </w:pPr>
    <w:rPr>
      <w:color w:val="5B8096" w:themeColor="accent3"/>
      <w:sz w:val="36"/>
    </w:rPr>
  </w:style>
  <w:style w:type="character" w:customStyle="1" w:styleId="SalutationChar">
    <w:name w:val="Salutation Char"/>
    <w:basedOn w:val="DefaultParagraphFont"/>
    <w:link w:val="Salutation"/>
    <w:uiPriority w:val="99"/>
    <w:rsid w:val="001C66AD"/>
    <w:rPr>
      <w:color w:val="5B8096" w:themeColor="accent3"/>
      <w:sz w:val="36"/>
    </w:rPr>
  </w:style>
  <w:style w:type="paragraph" w:styleId="Signature">
    <w:name w:val="Signature"/>
    <w:basedOn w:val="Normal"/>
    <w:link w:val="SignatureChar"/>
    <w:uiPriority w:val="99"/>
    <w:rsid w:val="00EB263C"/>
  </w:style>
  <w:style w:type="character" w:customStyle="1" w:styleId="SignatureChar">
    <w:name w:val="Signature Char"/>
    <w:basedOn w:val="DefaultParagraphFont"/>
    <w:link w:val="Signature"/>
    <w:uiPriority w:val="99"/>
    <w:rsid w:val="00EB263C"/>
  </w:style>
  <w:style w:type="character" w:styleId="PlaceholderText">
    <w:name w:val="Placeholder Text"/>
    <w:basedOn w:val="DefaultParagraphFont"/>
    <w:uiPriority w:val="99"/>
    <w:semiHidden/>
    <w:rsid w:val="00EB263C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87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iPriority="0"/>
    <w:lsdException w:name="List Bullet" w:unhideWhenUsed="1"/>
    <w:lsdException w:name="List Number" w:unhideWhenUsed="1"/>
    <w:lsdException w:name="List Bullet 2" w:unhideWhenUsed="1"/>
    <w:lsdException w:name="List Number 2" w:unhideWhenUsed="1"/>
    <w:lsdException w:name="Title" w:semiHidden="0" w:uiPriority="10" w:qFormat="1"/>
    <w:lsdException w:name="Closing" w:unhideWhenUsed="1"/>
    <w:lsdException w:name="Signature" w:semiHidden="0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Message Header" w:unhideWhenUsed="1"/>
    <w:lsdException w:name="Subtitle" w:uiPriority="11" w:qFormat="1"/>
    <w:lsdException w:name="Salutation" w:semiHidden="0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743CDA"/>
    <w:pPr>
      <w:ind w:right="720"/>
    </w:pPr>
  </w:style>
  <w:style w:type="paragraph" w:styleId="Heading1">
    <w:name w:val="heading 1"/>
    <w:basedOn w:val="Normal"/>
    <w:link w:val="Heading1Char"/>
    <w:uiPriority w:val="1"/>
    <w:qFormat/>
    <w:rsid w:val="00743CDA"/>
    <w:pPr>
      <w:tabs>
        <w:tab w:val="left" w:pos="2520"/>
        <w:tab w:val="left" w:pos="3360"/>
      </w:tabs>
      <w:spacing w:before="111" w:after="560"/>
      <w:outlineLvl w:val="0"/>
    </w:pPr>
    <w:rPr>
      <w:rFonts w:asciiTheme="majorHAnsi" w:hAnsiTheme="majorHAnsi"/>
      <w:b/>
      <w:color w:val="A7AAAD" w:themeColor="accent5" w:themeShade="E6"/>
      <w:sz w:val="36"/>
    </w:rPr>
  </w:style>
  <w:style w:type="paragraph" w:styleId="Heading2">
    <w:name w:val="heading 2"/>
    <w:basedOn w:val="Normal"/>
    <w:link w:val="Heading2Char"/>
    <w:uiPriority w:val="1"/>
    <w:qFormat/>
    <w:rsid w:val="00743CDA"/>
    <w:pPr>
      <w:keepNext/>
      <w:tabs>
        <w:tab w:val="left" w:pos="720"/>
        <w:tab w:val="left" w:pos="1199"/>
      </w:tabs>
      <w:spacing w:before="360" w:after="240"/>
      <w:outlineLvl w:val="1"/>
    </w:pPr>
    <w:rPr>
      <w:rFonts w:asciiTheme="majorHAnsi" w:hAnsiTheme="majorHAnsi"/>
      <w:b/>
      <w:bCs/>
      <w:color w:val="A7AAAD" w:themeColor="accent5" w:themeShade="E6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743CDA"/>
    <w:pPr>
      <w:keepNext/>
      <w:tabs>
        <w:tab w:val="left" w:pos="900"/>
        <w:tab w:val="left" w:pos="1560"/>
      </w:tabs>
      <w:spacing w:before="360" w:after="240"/>
      <w:outlineLvl w:val="2"/>
    </w:pPr>
    <w:rPr>
      <w:rFonts w:asciiTheme="majorHAnsi" w:hAnsiTheme="majorHAnsi"/>
      <w:b/>
      <w:bCs/>
      <w:color w:val="6487A0" w:themeColor="accent2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743CDA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743CDA"/>
    <w:pPr>
      <w:numPr>
        <w:ilvl w:val="4"/>
      </w:numPr>
      <w:spacing w:before="120"/>
      <w:outlineLvl w:val="4"/>
    </w:pPr>
    <w:rPr>
      <w:color w:val="4BACC6"/>
      <w:sz w:val="25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43CDA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3353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3CDA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3353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3CDA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5B8096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3CDA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8096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3CDA"/>
    <w:rPr>
      <w:rFonts w:asciiTheme="majorHAnsi" w:hAnsiTheme="majorHAnsi"/>
      <w:b/>
      <w:color w:val="A7AAAD" w:themeColor="accent5" w:themeShade="E6"/>
      <w:sz w:val="36"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743CDA"/>
    <w:pPr>
      <w:numPr>
        <w:ilvl w:val="6"/>
        <w:numId w:val="28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rsid w:val="00743CDA"/>
    <w:rPr>
      <w:rFonts w:asciiTheme="majorHAnsi" w:hAnsiTheme="majorHAnsi"/>
      <w:b/>
      <w:bCs/>
      <w:color w:val="A7AAAD" w:themeColor="accent5" w:themeShade="E6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743CDA"/>
    <w:rPr>
      <w:rFonts w:asciiTheme="majorHAnsi" w:hAnsiTheme="majorHAnsi"/>
      <w:b/>
      <w:bCs/>
      <w:color w:val="6487A0" w:themeColor="accent2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743CDA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682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C82682"/>
    <w:pPr>
      <w:tabs>
        <w:tab w:val="center" w:pos="4680"/>
        <w:tab w:val="right" w:pos="9360"/>
      </w:tabs>
    </w:pPr>
    <w:rPr>
      <w:b/>
      <w:noProof/>
      <w:color w:val="476B76" w:themeColor="accent1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6AD"/>
    <w:rPr>
      <w:b/>
      <w:noProof/>
      <w:color w:val="476B76" w:themeColor="accent1"/>
      <w:szCs w:val="24"/>
    </w:rPr>
  </w:style>
  <w:style w:type="paragraph" w:styleId="Footer">
    <w:name w:val="footer"/>
    <w:basedOn w:val="Normal"/>
    <w:link w:val="FooterChar"/>
    <w:uiPriority w:val="99"/>
    <w:rsid w:val="000D1D72"/>
    <w:pPr>
      <w:shd w:val="clear" w:color="auto" w:fill="32416E" w:themeFill="text2"/>
      <w:tabs>
        <w:tab w:val="left" w:pos="3690"/>
        <w:tab w:val="left" w:pos="5670"/>
      </w:tabs>
      <w:spacing w:after="0"/>
      <w:ind w:left="-540" w:right="0"/>
    </w:pPr>
    <w:rPr>
      <w:color w:val="FFFFFF" w:themeColor="background1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1D72"/>
    <w:rPr>
      <w:color w:val="FFFFFF" w:themeColor="background1"/>
      <w:sz w:val="18"/>
      <w:szCs w:val="24"/>
      <w:shd w:val="clear" w:color="auto" w:fill="32416E" w:themeFill="text2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0D1F49"/>
    <w:rPr>
      <w:color w:val="0070C0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semiHidden/>
    <w:qFormat/>
    <w:rsid w:val="00743CDA"/>
    <w:pPr>
      <w:widowControl w:val="0"/>
      <w:autoSpaceDE w:val="0"/>
      <w:autoSpaceDN w:val="0"/>
    </w:pPr>
    <w:rPr>
      <w:rFonts w:eastAsia="Calibri" w:cs="Calibri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43C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3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CDA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743CDA"/>
    <w:rPr>
      <w:rFonts w:asciiTheme="majorHAnsi" w:hAnsiTheme="majorHAnsi"/>
      <w:b/>
      <w:bCs/>
      <w:color w:val="4BACC6"/>
      <w:sz w:val="25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CDA"/>
    <w:rPr>
      <w:rFonts w:asciiTheme="majorHAnsi" w:eastAsiaTheme="majorEastAsia" w:hAnsiTheme="majorHAnsi" w:cstheme="majorBidi"/>
      <w:color w:val="23353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CDA"/>
    <w:rPr>
      <w:rFonts w:asciiTheme="majorHAnsi" w:eastAsiaTheme="majorEastAsia" w:hAnsiTheme="majorHAnsi" w:cstheme="majorBidi"/>
      <w:i/>
      <w:iCs/>
      <w:color w:val="23353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CDA"/>
    <w:rPr>
      <w:rFonts w:asciiTheme="majorHAnsi" w:eastAsiaTheme="majorEastAsia" w:hAnsiTheme="majorHAnsi" w:cstheme="majorBidi"/>
      <w:color w:val="5B8096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CDA"/>
    <w:rPr>
      <w:rFonts w:asciiTheme="majorHAnsi" w:eastAsiaTheme="majorEastAsia" w:hAnsiTheme="majorHAnsi" w:cstheme="majorBidi"/>
      <w:i/>
      <w:iCs/>
      <w:color w:val="5B8096" w:themeColor="accent3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85402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743CDA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customStyle="1" w:styleId="Name">
    <w:name w:val="Name"/>
    <w:basedOn w:val="Normal"/>
    <w:uiPriority w:val="1"/>
    <w:qFormat/>
    <w:rsid w:val="000D1D72"/>
    <w:pPr>
      <w:shd w:val="clear" w:color="auto" w:fill="32416E" w:themeFill="text2"/>
      <w:spacing w:after="0" w:line="240" w:lineRule="auto"/>
      <w:ind w:left="-180" w:right="6840"/>
    </w:pPr>
    <w:rPr>
      <w:rFonts w:ascii="Copperplate Gothic Bold" w:hAnsi="Copperplate Gothic Bold"/>
      <w:color w:val="FFFFFF" w:themeColor="background1"/>
      <w:sz w:val="42"/>
    </w:rPr>
  </w:style>
  <w:style w:type="paragraph" w:customStyle="1" w:styleId="Address">
    <w:name w:val="Address"/>
    <w:basedOn w:val="Normal"/>
    <w:uiPriority w:val="1"/>
    <w:qFormat/>
    <w:rsid w:val="00743CDA"/>
    <w:pPr>
      <w:spacing w:after="0"/>
    </w:pPr>
  </w:style>
  <w:style w:type="paragraph" w:styleId="Date">
    <w:name w:val="Date"/>
    <w:basedOn w:val="Normal"/>
    <w:next w:val="Normal"/>
    <w:link w:val="DateChar"/>
    <w:uiPriority w:val="99"/>
    <w:rsid w:val="00EB263C"/>
    <w:pPr>
      <w:spacing w:before="6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43CDA"/>
    <w:pPr>
      <w:spacing w:line="240" w:lineRule="auto"/>
    </w:pPr>
    <w:rPr>
      <w:i/>
      <w:iCs/>
      <w:color w:val="32416E" w:themeColor="text2"/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EB263C"/>
  </w:style>
  <w:style w:type="paragraph" w:styleId="Salutation">
    <w:name w:val="Salutation"/>
    <w:basedOn w:val="Normal"/>
    <w:next w:val="Normal"/>
    <w:link w:val="SalutationChar"/>
    <w:uiPriority w:val="99"/>
    <w:rsid w:val="001C66AD"/>
    <w:pPr>
      <w:spacing w:before="480" w:after="480"/>
    </w:pPr>
    <w:rPr>
      <w:color w:val="5B8096" w:themeColor="accent3"/>
      <w:sz w:val="36"/>
    </w:rPr>
  </w:style>
  <w:style w:type="character" w:customStyle="1" w:styleId="SalutationChar">
    <w:name w:val="Salutation Char"/>
    <w:basedOn w:val="DefaultParagraphFont"/>
    <w:link w:val="Salutation"/>
    <w:uiPriority w:val="99"/>
    <w:rsid w:val="001C66AD"/>
    <w:rPr>
      <w:color w:val="5B8096" w:themeColor="accent3"/>
      <w:sz w:val="36"/>
    </w:rPr>
  </w:style>
  <w:style w:type="paragraph" w:styleId="Signature">
    <w:name w:val="Signature"/>
    <w:basedOn w:val="Normal"/>
    <w:link w:val="SignatureChar"/>
    <w:uiPriority w:val="99"/>
    <w:rsid w:val="00EB263C"/>
  </w:style>
  <w:style w:type="character" w:customStyle="1" w:styleId="SignatureChar">
    <w:name w:val="Signature Char"/>
    <w:basedOn w:val="DefaultParagraphFont"/>
    <w:link w:val="Signature"/>
    <w:uiPriority w:val="99"/>
    <w:rsid w:val="00EB263C"/>
  </w:style>
  <w:style w:type="character" w:styleId="PlaceholderText">
    <w:name w:val="Placeholder Text"/>
    <w:basedOn w:val="DefaultParagraphFont"/>
    <w:uiPriority w:val="99"/>
    <w:semiHidden/>
    <w:rsid w:val="00EB263C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87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theparkattrowbridg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newbold/Library/Containers/com.microsoft.Word/Data/Library/Caches/1033/TM16412207/Arrow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26AB00E514A4CAB801C316C80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333D-E8D5-E048-988B-2C408DA5CD8D}"/>
      </w:docPartPr>
      <w:docPartBody>
        <w:p w:rsidR="00A501F7" w:rsidRDefault="00970005">
          <w:pPr>
            <w:pStyle w:val="D4D26AB00E514A4CAB801C316C80E7B9"/>
          </w:pPr>
          <w:r w:rsidRPr="001C66AD">
            <w:t>[</w:t>
          </w:r>
          <w:r w:rsidRPr="001C66AD">
            <w:rPr>
              <w:rStyle w:val="PlaceholderText"/>
            </w:rPr>
            <w:t>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5"/>
    <w:rsid w:val="00970005"/>
    <w:rsid w:val="00A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D26AB00E514A4CAB801C316C80E7B9">
    <w:name w:val="D4D26AB00E514A4CAB801C316C80E7B9"/>
  </w:style>
  <w:style w:type="paragraph" w:customStyle="1" w:styleId="4BE9D86A687EBB4DBE9B0CD68F7EC615">
    <w:name w:val="4BE9D86A687EBB4DBE9B0CD68F7EC615"/>
  </w:style>
  <w:style w:type="paragraph" w:customStyle="1" w:styleId="39606CBAB6CBAD4E9006978D6FC85CAC">
    <w:name w:val="39606CBAB6CBAD4E9006978D6FC85CAC"/>
  </w:style>
  <w:style w:type="paragraph" w:customStyle="1" w:styleId="A03B0523EFD45B4DBEC3342B84C9ABB4">
    <w:name w:val="A03B0523EFD45B4DBEC3342B84C9ABB4"/>
  </w:style>
  <w:style w:type="paragraph" w:customStyle="1" w:styleId="3CB53FAA0D132340868DB0F2D8DE569F">
    <w:name w:val="3CB53FAA0D132340868DB0F2D8DE569F"/>
  </w:style>
  <w:style w:type="paragraph" w:customStyle="1" w:styleId="C2D33EB97B5B6744B9BABFEC6DF7FF05">
    <w:name w:val="C2D33EB97B5B6744B9BABFEC6DF7FF05"/>
  </w:style>
  <w:style w:type="paragraph" w:customStyle="1" w:styleId="F8DC5FB24C62A04082E165E6613930C2">
    <w:name w:val="F8DC5FB24C62A04082E165E6613930C2"/>
  </w:style>
  <w:style w:type="paragraph" w:customStyle="1" w:styleId="97EF125502C3934983C25EDFFD106A82">
    <w:name w:val="97EF125502C3934983C25EDFFD106A82"/>
  </w:style>
  <w:style w:type="paragraph" w:customStyle="1" w:styleId="EEBE8AA3406C344B80DE58A8DC85B6CA">
    <w:name w:val="EEBE8AA3406C344B80DE58A8DC85B6CA"/>
  </w:style>
  <w:style w:type="paragraph" w:customStyle="1" w:styleId="678611E40797A745A70FEB1594708116">
    <w:name w:val="678611E40797A745A70FEB1594708116"/>
  </w:style>
  <w:style w:type="paragraph" w:customStyle="1" w:styleId="8F30A5CA5482194F8CEEA304A3A3FE62">
    <w:name w:val="8F30A5CA5482194F8CEEA304A3A3FE62"/>
  </w:style>
  <w:style w:type="paragraph" w:customStyle="1" w:styleId="E30E30045DE9644682B771DAD6F5A2E1">
    <w:name w:val="E30E30045DE9644682B771DAD6F5A2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D26AB00E514A4CAB801C316C80E7B9">
    <w:name w:val="D4D26AB00E514A4CAB801C316C80E7B9"/>
  </w:style>
  <w:style w:type="paragraph" w:customStyle="1" w:styleId="4BE9D86A687EBB4DBE9B0CD68F7EC615">
    <w:name w:val="4BE9D86A687EBB4DBE9B0CD68F7EC615"/>
  </w:style>
  <w:style w:type="paragraph" w:customStyle="1" w:styleId="39606CBAB6CBAD4E9006978D6FC85CAC">
    <w:name w:val="39606CBAB6CBAD4E9006978D6FC85CAC"/>
  </w:style>
  <w:style w:type="paragraph" w:customStyle="1" w:styleId="A03B0523EFD45B4DBEC3342B84C9ABB4">
    <w:name w:val="A03B0523EFD45B4DBEC3342B84C9ABB4"/>
  </w:style>
  <w:style w:type="paragraph" w:customStyle="1" w:styleId="3CB53FAA0D132340868DB0F2D8DE569F">
    <w:name w:val="3CB53FAA0D132340868DB0F2D8DE569F"/>
  </w:style>
  <w:style w:type="paragraph" w:customStyle="1" w:styleId="C2D33EB97B5B6744B9BABFEC6DF7FF05">
    <w:name w:val="C2D33EB97B5B6744B9BABFEC6DF7FF05"/>
  </w:style>
  <w:style w:type="paragraph" w:customStyle="1" w:styleId="F8DC5FB24C62A04082E165E6613930C2">
    <w:name w:val="F8DC5FB24C62A04082E165E6613930C2"/>
  </w:style>
  <w:style w:type="paragraph" w:customStyle="1" w:styleId="97EF125502C3934983C25EDFFD106A82">
    <w:name w:val="97EF125502C3934983C25EDFFD106A82"/>
  </w:style>
  <w:style w:type="paragraph" w:customStyle="1" w:styleId="EEBE8AA3406C344B80DE58A8DC85B6CA">
    <w:name w:val="EEBE8AA3406C344B80DE58A8DC85B6CA"/>
  </w:style>
  <w:style w:type="paragraph" w:customStyle="1" w:styleId="678611E40797A745A70FEB1594708116">
    <w:name w:val="678611E40797A745A70FEB1594708116"/>
  </w:style>
  <w:style w:type="paragraph" w:customStyle="1" w:styleId="8F30A5CA5482194F8CEEA304A3A3FE62">
    <w:name w:val="8F30A5CA5482194F8CEEA304A3A3FE62"/>
  </w:style>
  <w:style w:type="paragraph" w:customStyle="1" w:styleId="E30E30045DE9644682B771DAD6F5A2E1">
    <w:name w:val="E30E30045DE9644682B771DAD6F5A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H01A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33F666B-E43D-4CF0-83F1-468CA08DE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F05F5-E13C-424B-81E8-B77CE2825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8E0FF-C0E1-4F73-97E2-6E3A8D29B1B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//Users/newbold/Library/Containers/com.microsoft.Word/Data/Library/Caches/1033/TM16412207/Arrow letterhead.dotx</Template>
  <TotalTime>0</TotalTime>
  <Pages>3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2019-09-08T20:15:00Z</dcterms:created>
  <dcterms:modified xsi:type="dcterms:W3CDTF">2019-09-08T20:15:00Z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