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hAnsi="Calibri"/>
          <w:szCs w:val="28"/>
        </w:rPr>
        <w:alias w:val="Name"/>
        <w:tag w:val="Name"/>
        <w:id w:val="976303765"/>
        <w:placeholder>
          <w:docPart w:val="B7183A3483544EBF86BBA881DCDFD7F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0703671" w14:textId="77777777" w:rsidR="009A34F6" w:rsidRPr="00496731" w:rsidRDefault="000A6EC4" w:rsidP="005578C9">
          <w:pPr>
            <w:pStyle w:val="Organization"/>
            <w:rPr>
              <w:rFonts w:ascii="Calibri" w:hAnsi="Calibri"/>
              <w:szCs w:val="28"/>
            </w:rPr>
          </w:pPr>
          <w:r w:rsidRPr="00496731">
            <w:rPr>
              <w:rFonts w:ascii="Calibri" w:hAnsi="Calibri"/>
              <w:szCs w:val="28"/>
            </w:rPr>
            <w:t>The Park at Trowbridge Homeowners Association, Inc.</w:t>
          </w:r>
        </w:p>
      </w:sdtContent>
    </w:sdt>
    <w:p w14:paraId="7BE5798B" w14:textId="77777777" w:rsidR="000A6EC4" w:rsidRPr="00496731" w:rsidRDefault="00B2778E" w:rsidP="005578C9">
      <w:pPr>
        <w:pStyle w:val="Organization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Quarterly H</w:t>
      </w:r>
      <w:r w:rsidR="00EB73A5">
        <w:rPr>
          <w:rFonts w:ascii="Calibri" w:hAnsi="Calibri"/>
          <w:szCs w:val="28"/>
        </w:rPr>
        <w:t>O</w:t>
      </w:r>
      <w:r>
        <w:rPr>
          <w:rFonts w:ascii="Calibri" w:hAnsi="Calibri"/>
          <w:szCs w:val="28"/>
        </w:rPr>
        <w:t>A Board</w:t>
      </w:r>
      <w:r w:rsidR="00EB73A5">
        <w:rPr>
          <w:rFonts w:ascii="Calibri" w:hAnsi="Calibri"/>
          <w:szCs w:val="28"/>
        </w:rPr>
        <w:t xml:space="preserve"> Meeting</w:t>
      </w:r>
    </w:p>
    <w:p w14:paraId="2D74CA4D" w14:textId="77777777" w:rsidR="00272ABC" w:rsidRPr="00496731" w:rsidRDefault="009A34F6" w:rsidP="005578C9">
      <w:pPr>
        <w:pStyle w:val="Heading1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Meeting Minutes</w:t>
      </w:r>
    </w:p>
    <w:p w14:paraId="7481A8BD" w14:textId="77777777" w:rsidR="009A34F6" w:rsidRPr="00496731" w:rsidRDefault="00A1127D" w:rsidP="005578C9">
      <w:pPr>
        <w:pStyle w:val="Heading1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fldChar w:fldCharType="begin"/>
      </w:r>
      <w:r w:rsidR="009A34F6" w:rsidRPr="00496731">
        <w:rPr>
          <w:rFonts w:ascii="Calibri" w:hAnsi="Calibri"/>
          <w:sz w:val="28"/>
          <w:szCs w:val="28"/>
        </w:rPr>
        <w:instrText>CREATEDATE  \@ "MMMM d, yyyy"</w:instrText>
      </w:r>
      <w:r w:rsidRPr="00496731">
        <w:rPr>
          <w:rFonts w:ascii="Calibri" w:hAnsi="Calibri"/>
          <w:sz w:val="28"/>
          <w:szCs w:val="28"/>
        </w:rPr>
        <w:fldChar w:fldCharType="separate"/>
      </w:r>
      <w:r w:rsidR="00B2778E">
        <w:rPr>
          <w:rFonts w:ascii="Calibri" w:hAnsi="Calibri"/>
          <w:noProof/>
          <w:sz w:val="28"/>
          <w:szCs w:val="28"/>
        </w:rPr>
        <w:t>January</w:t>
      </w:r>
      <w:r w:rsidR="000A6EC4" w:rsidRPr="00496731">
        <w:rPr>
          <w:rFonts w:ascii="Calibri" w:hAnsi="Calibri"/>
          <w:noProof/>
          <w:sz w:val="28"/>
          <w:szCs w:val="28"/>
        </w:rPr>
        <w:t xml:space="preserve"> </w:t>
      </w:r>
      <w:r w:rsidR="00EB73A5">
        <w:rPr>
          <w:rFonts w:ascii="Calibri" w:hAnsi="Calibri"/>
          <w:noProof/>
          <w:sz w:val="28"/>
          <w:szCs w:val="28"/>
        </w:rPr>
        <w:t>1</w:t>
      </w:r>
      <w:r w:rsidR="00B2778E">
        <w:rPr>
          <w:rFonts w:ascii="Calibri" w:hAnsi="Calibri"/>
          <w:noProof/>
          <w:sz w:val="28"/>
          <w:szCs w:val="28"/>
        </w:rPr>
        <w:t>4</w:t>
      </w:r>
      <w:r w:rsidR="000A6EC4" w:rsidRPr="00496731">
        <w:rPr>
          <w:rFonts w:ascii="Calibri" w:hAnsi="Calibri"/>
          <w:noProof/>
          <w:sz w:val="28"/>
          <w:szCs w:val="28"/>
        </w:rPr>
        <w:t>, 201</w:t>
      </w:r>
      <w:r w:rsidRPr="00496731">
        <w:rPr>
          <w:rFonts w:ascii="Calibri" w:hAnsi="Calibri"/>
          <w:sz w:val="28"/>
          <w:szCs w:val="28"/>
        </w:rPr>
        <w:fldChar w:fldCharType="end"/>
      </w:r>
      <w:r w:rsidR="00B2778E">
        <w:rPr>
          <w:rFonts w:ascii="Calibri" w:hAnsi="Calibri"/>
          <w:sz w:val="28"/>
          <w:szCs w:val="28"/>
        </w:rPr>
        <w:t>4</w:t>
      </w:r>
    </w:p>
    <w:p w14:paraId="2D33406A" w14:textId="77777777" w:rsidR="009A34F6" w:rsidRPr="00496731" w:rsidRDefault="000534FF" w:rsidP="005578C9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Opening</w:t>
      </w:r>
    </w:p>
    <w:p w14:paraId="223AEFC3" w14:textId="77777777" w:rsidR="009A34F6" w:rsidRPr="00496731" w:rsidRDefault="009A34F6" w:rsidP="00EB73A5">
      <w:p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 xml:space="preserve">The regular </w:t>
      </w:r>
      <w:r w:rsidR="00EB73A5">
        <w:rPr>
          <w:rFonts w:ascii="Calibri" w:hAnsi="Calibri"/>
          <w:sz w:val="28"/>
          <w:szCs w:val="28"/>
        </w:rPr>
        <w:t xml:space="preserve">annual </w:t>
      </w:r>
      <w:r w:rsidRPr="00496731">
        <w:rPr>
          <w:rFonts w:ascii="Calibri" w:hAnsi="Calibri"/>
          <w:sz w:val="28"/>
          <w:szCs w:val="28"/>
        </w:rPr>
        <w:t xml:space="preserve">meeting of </w:t>
      </w:r>
      <w:sdt>
        <w:sdtPr>
          <w:rPr>
            <w:rFonts w:ascii="Calibri" w:hAnsi="Calibri"/>
            <w:sz w:val="28"/>
            <w:szCs w:val="28"/>
          </w:rPr>
          <w:alias w:val="Name"/>
          <w:tag w:val="Name"/>
          <w:id w:val="976303776"/>
          <w:placeholder>
            <w:docPart w:val="6804C62E036A43AEB8EE51831D101F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A6EC4" w:rsidRPr="00496731">
            <w:rPr>
              <w:rFonts w:ascii="Calibri" w:hAnsi="Calibri"/>
              <w:sz w:val="28"/>
              <w:szCs w:val="28"/>
            </w:rPr>
            <w:t>The Park at Trowbridge Homeowners Association, Inc.</w:t>
          </w:r>
        </w:sdtContent>
      </w:sdt>
      <w:r w:rsidRPr="00496731">
        <w:rPr>
          <w:rFonts w:ascii="Calibri" w:hAnsi="Calibri"/>
          <w:sz w:val="28"/>
          <w:szCs w:val="28"/>
        </w:rPr>
        <w:t xml:space="preserve"> was called to order at </w:t>
      </w:r>
      <w:r w:rsidR="000A6EC4" w:rsidRPr="00496731">
        <w:rPr>
          <w:rFonts w:ascii="Calibri" w:hAnsi="Calibri"/>
          <w:sz w:val="28"/>
          <w:szCs w:val="28"/>
        </w:rPr>
        <w:t>7:30 PM</w:t>
      </w:r>
      <w:r w:rsidRPr="00496731">
        <w:rPr>
          <w:rFonts w:ascii="Calibri" w:hAnsi="Calibri"/>
          <w:sz w:val="28"/>
          <w:szCs w:val="28"/>
        </w:rPr>
        <w:t xml:space="preserve"> on </w:t>
      </w:r>
      <w:sdt>
        <w:sdtPr>
          <w:rPr>
            <w:rFonts w:ascii="Calibri" w:hAnsi="Calibri"/>
            <w:sz w:val="28"/>
            <w:szCs w:val="28"/>
          </w:rPr>
          <w:alias w:val="Date"/>
          <w:tag w:val="Date"/>
          <w:id w:val="976303804"/>
          <w:placeholder>
            <w:docPart w:val="F0B1091A95D64CDA933DCFDF498E6CB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2778E">
            <w:rPr>
              <w:rFonts w:ascii="Calibri" w:hAnsi="Calibri"/>
              <w:sz w:val="28"/>
              <w:szCs w:val="28"/>
            </w:rPr>
            <w:t>January</w:t>
          </w:r>
          <w:r w:rsidR="000A6EC4" w:rsidRPr="00496731">
            <w:rPr>
              <w:rFonts w:ascii="Calibri" w:hAnsi="Calibri"/>
              <w:sz w:val="28"/>
              <w:szCs w:val="28"/>
            </w:rPr>
            <w:t xml:space="preserve"> </w:t>
          </w:r>
          <w:r w:rsidR="00EB73A5">
            <w:rPr>
              <w:rFonts w:ascii="Calibri" w:hAnsi="Calibri"/>
              <w:sz w:val="28"/>
              <w:szCs w:val="28"/>
            </w:rPr>
            <w:t>1</w:t>
          </w:r>
          <w:r w:rsidR="00B2778E">
            <w:rPr>
              <w:rFonts w:ascii="Calibri" w:hAnsi="Calibri"/>
              <w:sz w:val="28"/>
              <w:szCs w:val="28"/>
            </w:rPr>
            <w:t>4</w:t>
          </w:r>
          <w:r w:rsidR="00EB73A5">
            <w:rPr>
              <w:rFonts w:ascii="Calibri" w:hAnsi="Calibri"/>
              <w:sz w:val="28"/>
              <w:szCs w:val="28"/>
            </w:rPr>
            <w:t>th</w:t>
          </w:r>
          <w:r w:rsidR="000A6EC4" w:rsidRPr="00496731">
            <w:rPr>
              <w:rFonts w:ascii="Calibri" w:hAnsi="Calibri"/>
              <w:sz w:val="28"/>
              <w:szCs w:val="28"/>
            </w:rPr>
            <w:t>, 201</w:t>
          </w:r>
          <w:r w:rsidR="00B2778E">
            <w:rPr>
              <w:rFonts w:ascii="Calibri" w:hAnsi="Calibri"/>
              <w:sz w:val="28"/>
              <w:szCs w:val="28"/>
            </w:rPr>
            <w:t>4</w:t>
          </w:r>
        </w:sdtContent>
      </w:sdt>
      <w:r w:rsidRPr="00496731">
        <w:rPr>
          <w:rFonts w:ascii="Calibri" w:hAnsi="Calibri"/>
          <w:sz w:val="28"/>
          <w:szCs w:val="28"/>
        </w:rPr>
        <w:t>.</w:t>
      </w:r>
    </w:p>
    <w:p w14:paraId="4A0CC9BB" w14:textId="77777777" w:rsidR="009A34F6" w:rsidRPr="00496731" w:rsidRDefault="000534FF" w:rsidP="005578C9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Present</w:t>
      </w:r>
    </w:p>
    <w:p w14:paraId="67A3E61F" w14:textId="77777777" w:rsidR="000A6EC4" w:rsidRPr="00496731" w:rsidRDefault="00EB73A5" w:rsidP="000A6EC4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HOA Members</w:t>
      </w:r>
    </w:p>
    <w:p w14:paraId="15C00F47" w14:textId="77777777" w:rsidR="009A34F6" w:rsidRPr="00496731" w:rsidRDefault="009A34F6" w:rsidP="000A6EC4">
      <w:pPr>
        <w:pStyle w:val="Heading2"/>
        <w:spacing w:before="240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Approval of Agenda</w:t>
      </w:r>
    </w:p>
    <w:p w14:paraId="0416CC5F" w14:textId="77777777" w:rsidR="009A34F6" w:rsidRPr="00496731" w:rsidRDefault="000534FF">
      <w:p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The agenda was unanimously approved as distributed.</w:t>
      </w:r>
    </w:p>
    <w:p w14:paraId="79AB071D" w14:textId="77777777" w:rsidR="00EB73A5" w:rsidRPr="00EB73A5" w:rsidRDefault="009A34F6" w:rsidP="00EB73A5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Issues</w:t>
      </w:r>
    </w:p>
    <w:p w14:paraId="313CE2FD" w14:textId="77777777" w:rsidR="00EB73A5" w:rsidRDefault="00EB73A5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New members introduction</w:t>
      </w:r>
    </w:p>
    <w:p w14:paraId="07DCDCB4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Sydel</w:t>
      </w:r>
      <w:proofErr w:type="spellEnd"/>
      <w:r>
        <w:rPr>
          <w:rFonts w:ascii="Calibri" w:hAnsi="Calibri"/>
          <w:sz w:val="28"/>
          <w:szCs w:val="28"/>
        </w:rPr>
        <w:t xml:space="preserve"> resigns (?). She did so by telling Nancy.</w:t>
      </w:r>
    </w:p>
    <w:p w14:paraId="3F0BA23C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Send invoices by 1/18 for 2014 dues</w:t>
      </w:r>
    </w:p>
    <w:p w14:paraId="3C5B9E28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 CEO and address for taxes</w:t>
      </w:r>
    </w:p>
    <w:p w14:paraId="21CF2D83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 contacts to know who is renter and who is homeowner</w:t>
      </w:r>
    </w:p>
    <w:p w14:paraId="2411D149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Neighborhood watch: need to distribute directory</w:t>
      </w:r>
    </w:p>
    <w:p w14:paraId="5A969710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Angela to sync the directory</w:t>
      </w:r>
    </w:p>
    <w:p w14:paraId="5E2E2DD5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Andrew to distribute</w:t>
      </w:r>
    </w:p>
    <w:p w14:paraId="2CA1293C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Forms to register alarms, from Angela, Andrew to distribute</w:t>
      </w:r>
    </w:p>
    <w:p w14:paraId="3DB7A901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Create request form for renting houses</w:t>
      </w:r>
    </w:p>
    <w:p w14:paraId="49DB6CC5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Travis to keep the list of rented houses</w:t>
      </w:r>
    </w:p>
    <w:p w14:paraId="01E8A081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Next annual meeting: to define rental period length</w:t>
      </w:r>
    </w:p>
    <w:p w14:paraId="54622DA8" w14:textId="77777777" w:rsidR="00B2778E" w:rsidRDefault="00B2778E" w:rsidP="00496731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Landscaping:</w:t>
      </w:r>
    </w:p>
    <w:p w14:paraId="557E7A19" w14:textId="77777777" w:rsidR="00B2778E" w:rsidRDefault="00B2778E" w:rsidP="00B2778E">
      <w:pPr>
        <w:pStyle w:val="ListParagraph"/>
        <w:numPr>
          <w:ilvl w:val="1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Water turned off</w:t>
      </w:r>
    </w:p>
    <w:p w14:paraId="701EE96B" w14:textId="77777777" w:rsidR="00B2778E" w:rsidRPr="00B2778E" w:rsidRDefault="00B2778E" w:rsidP="00B2778E">
      <w:pPr>
        <w:pStyle w:val="ListParagraph"/>
        <w:numPr>
          <w:ilvl w:val="1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Phase 1: </w:t>
      </w:r>
      <w:r w:rsidRPr="00B2778E">
        <w:rPr>
          <w:rFonts w:ascii="Calibri" w:hAnsi="Calibri"/>
          <w:sz w:val="28"/>
          <w:szCs w:val="28"/>
        </w:rPr>
        <w:t>May be to fix sprinkles prior to setting boulders</w:t>
      </w:r>
    </w:p>
    <w:p w14:paraId="6CEDB3FE" w14:textId="77777777" w:rsidR="00B2778E" w:rsidRDefault="00B2778E" w:rsidP="00B2778E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 plans for social events</w:t>
      </w:r>
    </w:p>
    <w:p w14:paraId="761EF681" w14:textId="77777777" w:rsidR="009A34F6" w:rsidRPr="00496731" w:rsidRDefault="000534FF" w:rsidP="005578C9">
      <w:pPr>
        <w:pStyle w:val="Heading2"/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lastRenderedPageBreak/>
        <w:t>Adjournment</w:t>
      </w:r>
    </w:p>
    <w:p w14:paraId="1CE3ADF9" w14:textId="77777777" w:rsidR="009A34F6" w:rsidRPr="00496731" w:rsidRDefault="009A34F6">
      <w:p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 xml:space="preserve">Meeting was adjourned at </w:t>
      </w:r>
      <w:r w:rsidR="00496731">
        <w:rPr>
          <w:rFonts w:ascii="Calibri" w:hAnsi="Calibri"/>
          <w:sz w:val="28"/>
          <w:szCs w:val="28"/>
        </w:rPr>
        <w:t>9:00 PM</w:t>
      </w:r>
      <w:r w:rsidRPr="00496731">
        <w:rPr>
          <w:rFonts w:ascii="Calibri" w:hAnsi="Calibri"/>
          <w:sz w:val="28"/>
          <w:szCs w:val="28"/>
        </w:rPr>
        <w:t xml:space="preserve">. </w:t>
      </w:r>
    </w:p>
    <w:p w14:paraId="6595EDB7" w14:textId="77777777" w:rsidR="009A34F6" w:rsidRPr="00496731" w:rsidRDefault="009A34F6" w:rsidP="005578C9">
      <w:p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Minutes submitted by:</w:t>
      </w:r>
      <w:r w:rsidRPr="00496731">
        <w:rPr>
          <w:rFonts w:ascii="Calibri" w:hAnsi="Calibri"/>
          <w:sz w:val="28"/>
          <w:szCs w:val="28"/>
        </w:rPr>
        <w:tab/>
      </w:r>
      <w:r w:rsidR="00496731">
        <w:rPr>
          <w:rFonts w:ascii="Calibri" w:hAnsi="Calibri"/>
          <w:sz w:val="28"/>
          <w:szCs w:val="28"/>
        </w:rPr>
        <w:t>Andrew Meshkov</w:t>
      </w:r>
    </w:p>
    <w:p w14:paraId="43CD7187" w14:textId="77777777" w:rsidR="00AB5314" w:rsidRDefault="009A34F6" w:rsidP="005578C9">
      <w:pPr>
        <w:rPr>
          <w:rFonts w:ascii="Calibri" w:hAnsi="Calibri"/>
          <w:sz w:val="28"/>
          <w:szCs w:val="28"/>
        </w:rPr>
      </w:pPr>
      <w:r w:rsidRPr="00496731">
        <w:rPr>
          <w:rFonts w:ascii="Calibri" w:hAnsi="Calibri"/>
          <w:sz w:val="28"/>
          <w:szCs w:val="28"/>
        </w:rPr>
        <w:t>Approved by:</w:t>
      </w:r>
      <w:r w:rsidRPr="00496731">
        <w:rPr>
          <w:rFonts w:ascii="Calibri" w:hAnsi="Calibri"/>
          <w:sz w:val="28"/>
          <w:szCs w:val="28"/>
        </w:rPr>
        <w:tab/>
      </w:r>
      <w:r w:rsidR="00AB5314">
        <w:rPr>
          <w:rFonts w:ascii="Calibri" w:hAnsi="Calibri"/>
          <w:sz w:val="28"/>
          <w:szCs w:val="28"/>
        </w:rPr>
        <w:t>The HOA Board members in attendance:</w:t>
      </w:r>
    </w:p>
    <w:p w14:paraId="3B891F09" w14:textId="77777777" w:rsidR="00AB5314" w:rsidRPr="00496731" w:rsidRDefault="00AB5314" w:rsidP="005578C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Nancy Boswinkle, Atlee </w:t>
      </w:r>
      <w:proofErr w:type="spellStart"/>
      <w:r>
        <w:rPr>
          <w:rFonts w:ascii="Calibri" w:hAnsi="Calibri"/>
          <w:sz w:val="28"/>
          <w:szCs w:val="28"/>
        </w:rPr>
        <w:t>Wampler</w:t>
      </w:r>
      <w:proofErr w:type="spellEnd"/>
      <w:r>
        <w:rPr>
          <w:rFonts w:ascii="Calibri" w:hAnsi="Calibri"/>
          <w:sz w:val="28"/>
          <w:szCs w:val="28"/>
        </w:rPr>
        <w:t xml:space="preserve">, Angela </w:t>
      </w:r>
      <w:proofErr w:type="spellStart"/>
      <w:r>
        <w:rPr>
          <w:rFonts w:ascii="Calibri" w:hAnsi="Calibri"/>
          <w:sz w:val="28"/>
          <w:szCs w:val="28"/>
        </w:rPr>
        <w:t>Conliffe</w:t>
      </w:r>
      <w:proofErr w:type="spellEnd"/>
      <w:r>
        <w:rPr>
          <w:rFonts w:ascii="Calibri" w:hAnsi="Calibri"/>
          <w:sz w:val="28"/>
          <w:szCs w:val="28"/>
        </w:rPr>
        <w:t xml:space="preserve"> and Travis </w:t>
      </w:r>
      <w:proofErr w:type="spellStart"/>
      <w:r>
        <w:rPr>
          <w:rFonts w:ascii="Calibri" w:hAnsi="Calibri"/>
          <w:sz w:val="28"/>
          <w:szCs w:val="28"/>
        </w:rPr>
        <w:t>Tolar</w:t>
      </w:r>
      <w:proofErr w:type="spellEnd"/>
    </w:p>
    <w:sectPr w:rsidR="00AB5314" w:rsidRPr="00496731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56749"/>
    <w:multiLevelType w:val="hybridMultilevel"/>
    <w:tmpl w:val="4F6A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41615"/>
    <w:multiLevelType w:val="hybridMultilevel"/>
    <w:tmpl w:val="A6C2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13D4"/>
    <w:multiLevelType w:val="hybridMultilevel"/>
    <w:tmpl w:val="DAF6A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C4"/>
    <w:rsid w:val="000534FF"/>
    <w:rsid w:val="000A6EC4"/>
    <w:rsid w:val="00272ABC"/>
    <w:rsid w:val="002F14F2"/>
    <w:rsid w:val="00316C23"/>
    <w:rsid w:val="00496731"/>
    <w:rsid w:val="005578C9"/>
    <w:rsid w:val="0069738C"/>
    <w:rsid w:val="009A34F6"/>
    <w:rsid w:val="00A1127D"/>
    <w:rsid w:val="00A32DE9"/>
    <w:rsid w:val="00AB5314"/>
    <w:rsid w:val="00B2778E"/>
    <w:rsid w:val="00DB3CF3"/>
    <w:rsid w:val="00E44288"/>
    <w:rsid w:val="00E824F4"/>
    <w:rsid w:val="00EB73A5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E4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9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9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sh_000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183A3483544EBF86BBA881DCDF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667A-DB73-422E-AFB2-192DB62D0590}"/>
      </w:docPartPr>
      <w:docPartBody>
        <w:p w:rsidR="00D72F0B" w:rsidRDefault="004E762B">
          <w:pPr>
            <w:pStyle w:val="B7183A3483544EBF86BBA881DCDFD7F6"/>
          </w:pPr>
          <w:r>
            <w:t>[Organization/Committee Name]</w:t>
          </w:r>
        </w:p>
      </w:docPartBody>
    </w:docPart>
    <w:docPart>
      <w:docPartPr>
        <w:name w:val="6804C62E036A43AEB8EE51831D10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F2BD-D702-4EEE-97CD-529C17994D66}"/>
      </w:docPartPr>
      <w:docPartBody>
        <w:p w:rsidR="00D72F0B" w:rsidRDefault="004E762B">
          <w:pPr>
            <w:pStyle w:val="6804C62E036A43AEB8EE51831D101F50"/>
          </w:pPr>
          <w:r>
            <w:t>[Organization/Committee Name]</w:t>
          </w:r>
        </w:p>
      </w:docPartBody>
    </w:docPart>
    <w:docPart>
      <w:docPartPr>
        <w:name w:val="F0B1091A95D64CDA933DCFDF498E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A2B8-490B-404E-ADA9-380C144B12AA}"/>
      </w:docPartPr>
      <w:docPartBody>
        <w:p w:rsidR="00D72F0B" w:rsidRDefault="004E762B">
          <w:pPr>
            <w:pStyle w:val="F0B1091A95D64CDA933DCFDF498E6CBE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2B"/>
    <w:rsid w:val="000C0E05"/>
    <w:rsid w:val="004E762B"/>
    <w:rsid w:val="00D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183A3483544EBF86BBA881DCDFD7F6">
    <w:name w:val="B7183A3483544EBF86BBA881DCDFD7F6"/>
  </w:style>
  <w:style w:type="paragraph" w:customStyle="1" w:styleId="D8D18B4DFDFC4BBBA9A529E1606678F8">
    <w:name w:val="D8D18B4DFDFC4BBBA9A529E1606678F8"/>
  </w:style>
  <w:style w:type="paragraph" w:customStyle="1" w:styleId="6804C62E036A43AEB8EE51831D101F50">
    <w:name w:val="6804C62E036A43AEB8EE51831D101F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D5F5532C894E4C85A4A65ABFB8F8F3">
    <w:name w:val="AFD5F5532C894E4C85A4A65ABFB8F8F3"/>
  </w:style>
  <w:style w:type="paragraph" w:customStyle="1" w:styleId="F0B1091A95D64CDA933DCFDF498E6CBE">
    <w:name w:val="F0B1091A95D64CDA933DCFDF498E6CBE"/>
  </w:style>
  <w:style w:type="paragraph" w:customStyle="1" w:styleId="81C1756CA557484E8B7FC55DADDC8AEB">
    <w:name w:val="81C1756CA557484E8B7FC55DADDC8AEB"/>
  </w:style>
  <w:style w:type="paragraph" w:customStyle="1" w:styleId="81BC316622764466B98F009DB0AFF91A">
    <w:name w:val="81BC316622764466B98F009DB0AFF91A"/>
  </w:style>
  <w:style w:type="paragraph" w:customStyle="1" w:styleId="90BE287FEC0D40D88C1FDB9905123265">
    <w:name w:val="90BE287FEC0D40D88C1FDB9905123265"/>
  </w:style>
  <w:style w:type="paragraph" w:customStyle="1" w:styleId="9A56EEED890B4FAD8810A0E81AA532F0">
    <w:name w:val="9A56EEED890B4FAD8810A0E81AA532F0"/>
  </w:style>
  <w:style w:type="paragraph" w:customStyle="1" w:styleId="6BE8F265BE8348C1A527729BECEC5D73">
    <w:name w:val="6BE8F265BE8348C1A527729BECEC5D73"/>
  </w:style>
  <w:style w:type="paragraph" w:customStyle="1" w:styleId="B08A81EA09714DFE81D445FFC989BDA9">
    <w:name w:val="B08A81EA09714DFE81D445FFC989BDA9"/>
  </w:style>
  <w:style w:type="paragraph" w:customStyle="1" w:styleId="AEC9441AE7864B6EAF50801BA483C804">
    <w:name w:val="AEC9441AE7864B6EAF50801BA483C804"/>
  </w:style>
  <w:style w:type="paragraph" w:customStyle="1" w:styleId="4FC76BFE704D4B98BB20FD2B91E7983C">
    <w:name w:val="4FC76BFE704D4B98BB20FD2B91E7983C"/>
  </w:style>
  <w:style w:type="paragraph" w:customStyle="1" w:styleId="D7D7823057A7480293BD0A3A7129C003">
    <w:name w:val="D7D7823057A7480293BD0A3A7129C003"/>
  </w:style>
  <w:style w:type="paragraph" w:customStyle="1" w:styleId="99F9978D53F14739AE6C1DD247315081">
    <w:name w:val="99F9978D53F14739AE6C1DD247315081"/>
  </w:style>
  <w:style w:type="paragraph" w:customStyle="1" w:styleId="95061B387E914B3698A416557FC3F196">
    <w:name w:val="95061B387E914B3698A416557FC3F196"/>
  </w:style>
  <w:style w:type="paragraph" w:customStyle="1" w:styleId="013AB9D37E634CCAB952334D8411F6CF">
    <w:name w:val="013AB9D37E634CCAB952334D8411F6CF"/>
  </w:style>
  <w:style w:type="paragraph" w:customStyle="1" w:styleId="7B9C5B41D7794B0F9AC0A2FAF27D8C85">
    <w:name w:val="7B9C5B41D7794B0F9AC0A2FAF27D8C85"/>
  </w:style>
  <w:style w:type="paragraph" w:customStyle="1" w:styleId="02AE6F2A7D4E426FB1E72278F5F27756">
    <w:name w:val="02AE6F2A7D4E426FB1E72278F5F27756"/>
  </w:style>
  <w:style w:type="paragraph" w:customStyle="1" w:styleId="9D72975C97E94A7DA1BF41E2D048597A">
    <w:name w:val="9D72975C97E94A7DA1BF41E2D04859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183A3483544EBF86BBA881DCDFD7F6">
    <w:name w:val="B7183A3483544EBF86BBA881DCDFD7F6"/>
  </w:style>
  <w:style w:type="paragraph" w:customStyle="1" w:styleId="D8D18B4DFDFC4BBBA9A529E1606678F8">
    <w:name w:val="D8D18B4DFDFC4BBBA9A529E1606678F8"/>
  </w:style>
  <w:style w:type="paragraph" w:customStyle="1" w:styleId="6804C62E036A43AEB8EE51831D101F50">
    <w:name w:val="6804C62E036A43AEB8EE51831D101F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D5F5532C894E4C85A4A65ABFB8F8F3">
    <w:name w:val="AFD5F5532C894E4C85A4A65ABFB8F8F3"/>
  </w:style>
  <w:style w:type="paragraph" w:customStyle="1" w:styleId="F0B1091A95D64CDA933DCFDF498E6CBE">
    <w:name w:val="F0B1091A95D64CDA933DCFDF498E6CBE"/>
  </w:style>
  <w:style w:type="paragraph" w:customStyle="1" w:styleId="81C1756CA557484E8B7FC55DADDC8AEB">
    <w:name w:val="81C1756CA557484E8B7FC55DADDC8AEB"/>
  </w:style>
  <w:style w:type="paragraph" w:customStyle="1" w:styleId="81BC316622764466B98F009DB0AFF91A">
    <w:name w:val="81BC316622764466B98F009DB0AFF91A"/>
  </w:style>
  <w:style w:type="paragraph" w:customStyle="1" w:styleId="90BE287FEC0D40D88C1FDB9905123265">
    <w:name w:val="90BE287FEC0D40D88C1FDB9905123265"/>
  </w:style>
  <w:style w:type="paragraph" w:customStyle="1" w:styleId="9A56EEED890B4FAD8810A0E81AA532F0">
    <w:name w:val="9A56EEED890B4FAD8810A0E81AA532F0"/>
  </w:style>
  <w:style w:type="paragraph" w:customStyle="1" w:styleId="6BE8F265BE8348C1A527729BECEC5D73">
    <w:name w:val="6BE8F265BE8348C1A527729BECEC5D73"/>
  </w:style>
  <w:style w:type="paragraph" w:customStyle="1" w:styleId="B08A81EA09714DFE81D445FFC989BDA9">
    <w:name w:val="B08A81EA09714DFE81D445FFC989BDA9"/>
  </w:style>
  <w:style w:type="paragraph" w:customStyle="1" w:styleId="AEC9441AE7864B6EAF50801BA483C804">
    <w:name w:val="AEC9441AE7864B6EAF50801BA483C804"/>
  </w:style>
  <w:style w:type="paragraph" w:customStyle="1" w:styleId="4FC76BFE704D4B98BB20FD2B91E7983C">
    <w:name w:val="4FC76BFE704D4B98BB20FD2B91E7983C"/>
  </w:style>
  <w:style w:type="paragraph" w:customStyle="1" w:styleId="D7D7823057A7480293BD0A3A7129C003">
    <w:name w:val="D7D7823057A7480293BD0A3A7129C003"/>
  </w:style>
  <w:style w:type="paragraph" w:customStyle="1" w:styleId="99F9978D53F14739AE6C1DD247315081">
    <w:name w:val="99F9978D53F14739AE6C1DD247315081"/>
  </w:style>
  <w:style w:type="paragraph" w:customStyle="1" w:styleId="95061B387E914B3698A416557FC3F196">
    <w:name w:val="95061B387E914B3698A416557FC3F196"/>
  </w:style>
  <w:style w:type="paragraph" w:customStyle="1" w:styleId="013AB9D37E634CCAB952334D8411F6CF">
    <w:name w:val="013AB9D37E634CCAB952334D8411F6CF"/>
  </w:style>
  <w:style w:type="paragraph" w:customStyle="1" w:styleId="7B9C5B41D7794B0F9AC0A2FAF27D8C85">
    <w:name w:val="7B9C5B41D7794B0F9AC0A2FAF27D8C85"/>
  </w:style>
  <w:style w:type="paragraph" w:customStyle="1" w:styleId="02AE6F2A7D4E426FB1E72278F5F27756">
    <w:name w:val="02AE6F2A7D4E426FB1E72278F5F27756"/>
  </w:style>
  <w:style w:type="paragraph" w:customStyle="1" w:styleId="9D72975C97E94A7DA1BF41E2D048597A">
    <w:name w:val="9D72975C97E94A7DA1BF41E2D0485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73DF9-18B2-D948-B004-D3865C90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\Users\amesh_000\AppData\Roaming\Microsoft\Templates\Minutes for organization meeting (long form).dotx</Template>
  <TotalTime>1</TotalTime>
  <Pages>2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The Park at Trowbridge Homeowners Association, Inc.</dc:subject>
  <dc:creator>Andrew Meshkov</dc:creator>
  <cp:keywords/>
  <dc:description/>
  <cp:lastModifiedBy>Nancy Boswinkle</cp:lastModifiedBy>
  <cp:revision>2</cp:revision>
  <cp:lastPrinted>2012-01-04T23:03:00Z</cp:lastPrinted>
  <dcterms:created xsi:type="dcterms:W3CDTF">2014-10-15T14:50:00Z</dcterms:created>
  <dcterms:modified xsi:type="dcterms:W3CDTF">2014-10-15T14:50:00Z</dcterms:modified>
  <cp:category>January 14th, 2014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